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92868" w14:textId="3BC0885B" w:rsidR="002E59FB" w:rsidRDefault="00BC0385" w:rsidP="002C2E3F">
      <w:pPr>
        <w:jc w:val="center"/>
      </w:pPr>
      <w:r>
        <w:rPr>
          <w:noProof/>
        </w:rPr>
        <w:drawing>
          <wp:inline distT="0" distB="0" distL="0" distR="0" wp14:anchorId="21C56A6F" wp14:editId="2D90FBB1">
            <wp:extent cx="374015" cy="516890"/>
            <wp:effectExtent l="0" t="0" r="6985" b="0"/>
            <wp:docPr id="253" name="Picture 1" descr="Needle and Thread Photograph by Jim Hug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edle and Thread Photograph by Jim Hugh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026" w:rsidRPr="000D7026">
        <w:rPr>
          <w:rFonts w:ascii="Comic Sans MS" w:hAnsi="Comic Sans MS"/>
          <w:sz w:val="20"/>
          <w:szCs w:val="20"/>
          <w:u w:val="single"/>
        </w:rPr>
        <w:t xml:space="preserve">Learning to </w:t>
      </w:r>
      <w:r>
        <w:rPr>
          <w:noProof/>
        </w:rPr>
        <w:drawing>
          <wp:inline distT="0" distB="0" distL="0" distR="0" wp14:anchorId="2E148733" wp14:editId="64937775">
            <wp:extent cx="8255" cy="8255"/>
            <wp:effectExtent l="0" t="0" r="0" b="0"/>
            <wp:docPr id="157" name="Picture 157" descr="C:\Users\afennell.FROXFIELD.006\AppData\Local\Microsoft\Windows\Temporary Internet Files\Content.IE5\UMGAES7R\sewing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C:\Users\afennell.FROXFIELD.006\AppData\Local\Microsoft\Windows\Temporary Internet Files\Content.IE5\UMGAES7R\sewing7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4350">
        <w:rPr>
          <w:rFonts w:ascii="Comic Sans MS" w:hAnsi="Comic Sans MS"/>
          <w:sz w:val="20"/>
          <w:szCs w:val="20"/>
          <w:u w:val="single"/>
        </w:rPr>
        <w:t>S</w:t>
      </w:r>
      <w:r w:rsidR="000D7026" w:rsidRPr="000D7026">
        <w:rPr>
          <w:rFonts w:ascii="Comic Sans MS" w:hAnsi="Comic Sans MS"/>
          <w:sz w:val="20"/>
          <w:szCs w:val="20"/>
          <w:u w:val="single"/>
        </w:rPr>
        <w:t>ew!</w:t>
      </w:r>
      <w:r>
        <w:rPr>
          <w:rFonts w:ascii="Comic Sans MS" w:hAnsi="Comic Sans MS"/>
          <w:noProof/>
          <w:sz w:val="20"/>
          <w:szCs w:val="20"/>
          <w:u w:val="single"/>
        </w:rPr>
        <w:drawing>
          <wp:inline distT="0" distB="0" distL="0" distR="0" wp14:anchorId="085AABBC" wp14:editId="197AF1D0">
            <wp:extent cx="8255" cy="8255"/>
            <wp:effectExtent l="0" t="0" r="0" b="0"/>
            <wp:docPr id="154" name="Picture 154" descr="C:\Users\afennell.FROXFIELD.006\AppData\Local\Microsoft\Windows\Temporary Internet Files\Content.IE5\UMGAES7R\sewing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C:\Users\afennell.FROXFIELD.006\AppData\Local\Microsoft\Windows\Temporary Internet Files\Content.IE5\UMGAES7R\sewing7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026" w:rsidRPr="000D7026">
        <w:rPr>
          <w:rFonts w:ascii="Comic Sans MS" w:hAnsi="Comic Sans MS"/>
          <w:sz w:val="20"/>
          <w:szCs w:val="20"/>
          <w:u w:val="single"/>
        </w:rPr>
        <w:t xml:space="preserve"> </w:t>
      </w:r>
      <w:r>
        <w:rPr>
          <w:noProof/>
        </w:rPr>
        <w:drawing>
          <wp:inline distT="0" distB="0" distL="0" distR="0" wp14:anchorId="1C9B79FA" wp14:editId="13A33541">
            <wp:extent cx="8255" cy="8255"/>
            <wp:effectExtent l="0" t="0" r="0" b="0"/>
            <wp:docPr id="155" name="Picture 155" descr="C:\Users\afennell.FROXFIELD.006\AppData\Local\Microsoft\Windows\Temporary Internet Files\Content.IE5\UMGAES7R\sewing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C:\Users\afennell.FROXFIELD.006\AppData\Local\Microsoft\Windows\Temporary Internet Files\Content.IE5\UMGAES7R\sewing7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3EB263" wp14:editId="3B4E6D83">
            <wp:extent cx="8255" cy="8255"/>
            <wp:effectExtent l="0" t="0" r="0" b="0"/>
            <wp:docPr id="156" name="Picture 156" descr="C:\Users\afennell.FROXFIELD.006\AppData\Local\Microsoft\Windows\Temporary Internet Files\Content.IE5\UMGAES7R\sewing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C:\Users\afennell.FROXFIELD.006\AppData\Local\Microsoft\Windows\Temporary Internet Files\Content.IE5\UMGAES7R\sewing7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CC03A5" wp14:editId="0FB4AE9B">
            <wp:extent cx="930275" cy="739775"/>
            <wp:effectExtent l="0" t="0" r="3175" b="3175"/>
            <wp:docPr id="275" name="Picture 275" descr="A Needle and A Th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A Needle and A Thr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00C01" w14:textId="77777777" w:rsidR="000D7026" w:rsidRPr="000D7026" w:rsidRDefault="00BC0385" w:rsidP="00520F12">
      <w:pPr>
        <w:rPr>
          <w:rFonts w:ascii="Comic Sans MS" w:hAnsi="Comic Sans MS" w:cs="Arial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219B25BC" wp14:editId="58036454">
            <wp:extent cx="8255" cy="8255"/>
            <wp:effectExtent l="0" t="0" r="0" b="0"/>
            <wp:docPr id="208" name="Picture 208" descr="C:\Users\afennell.FROXFIELD.006\AppData\Local\Microsoft\Windows\Temporary Internet Files\Content.IE5\D85OHYOF\OVq6VUf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C:\Users\afennell.FROXFIELD.006\AppData\Local\Microsoft\Windows\Temporary Internet Files\Content.IE5\D85OHYOF\OVq6VUf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52CCBDA" wp14:editId="72951BCC">
            <wp:simplePos x="0" y="0"/>
            <wp:positionH relativeFrom="column">
              <wp:posOffset>2752725</wp:posOffset>
            </wp:positionH>
            <wp:positionV relativeFrom="paragraph">
              <wp:posOffset>932180</wp:posOffset>
            </wp:positionV>
            <wp:extent cx="10795" cy="10795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2" name="Picture 2" descr="C:\Users\afennell.FROXFIELD.006\AppData\Local\Microsoft\Windows\Temporary Internet Files\Content.IE5\H74LV0U4\OVq6VUf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fennell.FROXFIELD.006\AppData\Local\Microsoft\Windows\Temporary Internet Files\Content.IE5\H74LV0U4\OVq6VUf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D584463" wp14:editId="1E447DBB">
            <wp:extent cx="8255" cy="8255"/>
            <wp:effectExtent l="0" t="0" r="0" b="0"/>
            <wp:docPr id="160" name="Picture 160" descr="C:\Users\afennell.FROXFIELD.006\AppData\Local\Microsoft\Windows\Temporary Internet Files\Content.IE5\5PKXU38Y\OVq6VUf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C:\Users\afennell.FROXFIELD.006\AppData\Local\Microsoft\Windows\Temporary Internet Files\Content.IE5\5PKXU38Y\OVq6VUf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983AC3" wp14:editId="1F131DCA">
            <wp:extent cx="8255" cy="8255"/>
            <wp:effectExtent l="0" t="0" r="0" b="0"/>
            <wp:docPr id="159" name="Picture 159" descr="C:\Users\afennell.FROXFIELD.006\AppData\Local\Microsoft\Windows\Temporary Internet Files\Content.IE5\5PKXU38Y\OVq6VUf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C:\Users\afennell.FROXFIELD.006\AppData\Local\Microsoft\Windows\Temporary Internet Files\Content.IE5\5PKXU38Y\OVq6VUf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6A84C8" wp14:editId="0074C18E">
            <wp:extent cx="8255" cy="8255"/>
            <wp:effectExtent l="0" t="0" r="0" b="0"/>
            <wp:docPr id="158" name="Picture 158" descr="C:\Users\afennell.FROXFIELD.006\AppData\Local\Microsoft\Windows\Temporary Internet Files\Content.IE5\UMGAES7R\sewing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C:\Users\afennell.FROXFIELD.006\AppData\Local\Microsoft\Windows\Temporary Internet Files\Content.IE5\UMGAES7R\sewing7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321059" wp14:editId="0DA9DCCF">
            <wp:extent cx="8255" cy="8255"/>
            <wp:effectExtent l="0" t="0" r="0" b="0"/>
            <wp:docPr id="103" name="Picture 103" descr="C:\Users\afennell.FROXFIELD.006\AppData\Local\Microsoft\Windows\Temporary Internet Files\Content.IE5\H74LV0U4\OVq6VUf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Users\afennell.FROXFIELD.006\AppData\Local\Microsoft\Windows\Temporary Internet Files\Content.IE5\H74LV0U4\OVq6VUf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380DD" w14:textId="719DB9CF" w:rsidR="000D7026" w:rsidRDefault="000D7026" w:rsidP="000D7026">
      <w:pPr>
        <w:rPr>
          <w:rFonts w:ascii="Comic Sans MS" w:hAnsi="Comic Sans MS"/>
          <w:sz w:val="20"/>
          <w:szCs w:val="20"/>
        </w:rPr>
      </w:pPr>
    </w:p>
    <w:p w14:paraId="775344DF" w14:textId="77777777" w:rsidR="00520F12" w:rsidRDefault="00520F12" w:rsidP="000D7026">
      <w:pPr>
        <w:rPr>
          <w:rFonts w:ascii="Comic Sans MS" w:hAnsi="Comic Sans MS"/>
          <w:sz w:val="20"/>
          <w:szCs w:val="20"/>
        </w:rPr>
      </w:pPr>
    </w:p>
    <w:p w14:paraId="50860DC1" w14:textId="4788F445" w:rsidR="00520F12" w:rsidRDefault="00520F12" w:rsidP="000D702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This week we would like you to spend some time learning how to sew.  </w:t>
      </w:r>
    </w:p>
    <w:p w14:paraId="6C0FD74D" w14:textId="77777777" w:rsidR="00894350" w:rsidRDefault="00894350" w:rsidP="000D7026">
      <w:pPr>
        <w:rPr>
          <w:rFonts w:ascii="Comic Sans MS" w:hAnsi="Comic Sans MS"/>
          <w:sz w:val="20"/>
          <w:szCs w:val="20"/>
        </w:rPr>
      </w:pPr>
    </w:p>
    <w:p w14:paraId="41CA90EF" w14:textId="77777777" w:rsidR="00520F12" w:rsidRDefault="00520F12" w:rsidP="000D7026">
      <w:pPr>
        <w:rPr>
          <w:rFonts w:ascii="Comic Sans MS" w:hAnsi="Comic Sans MS"/>
          <w:sz w:val="20"/>
          <w:szCs w:val="20"/>
        </w:rPr>
      </w:pPr>
    </w:p>
    <w:p w14:paraId="13270947" w14:textId="3AC2B419" w:rsidR="00520F12" w:rsidRDefault="00520F12" w:rsidP="000D7026">
      <w:pPr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Don’t</w:t>
      </w:r>
      <w:proofErr w:type="gramEnd"/>
      <w:r>
        <w:rPr>
          <w:rFonts w:ascii="Comic Sans MS" w:hAnsi="Comic Sans MS"/>
          <w:sz w:val="20"/>
          <w:szCs w:val="20"/>
        </w:rPr>
        <w:t xml:space="preserve"> worry if you haven’t sewn before. </w:t>
      </w:r>
      <w:r w:rsidR="007A27BA">
        <w:rPr>
          <w:rFonts w:ascii="Comic Sans MS" w:hAnsi="Comic Sans MS"/>
          <w:sz w:val="20"/>
          <w:szCs w:val="20"/>
        </w:rPr>
        <w:t>There are</w:t>
      </w:r>
      <w:r>
        <w:rPr>
          <w:rFonts w:ascii="Comic Sans MS" w:hAnsi="Comic Sans MS"/>
          <w:sz w:val="20"/>
          <w:szCs w:val="20"/>
        </w:rPr>
        <w:t xml:space="preserve"> some video clips for you to watch which will explain how to sew. </w:t>
      </w:r>
    </w:p>
    <w:p w14:paraId="5B9BA436" w14:textId="77777777" w:rsidR="00520F12" w:rsidRDefault="00520F12" w:rsidP="000D7026">
      <w:pPr>
        <w:rPr>
          <w:rFonts w:ascii="Comic Sans MS" w:hAnsi="Comic Sans MS"/>
          <w:sz w:val="20"/>
          <w:szCs w:val="20"/>
        </w:rPr>
      </w:pPr>
    </w:p>
    <w:p w14:paraId="7CF78707" w14:textId="77777777" w:rsidR="00520F12" w:rsidRDefault="00520F12" w:rsidP="000D7026">
      <w:pPr>
        <w:rPr>
          <w:rFonts w:ascii="Comic Sans MS" w:hAnsi="Comic Sans MS"/>
          <w:sz w:val="20"/>
          <w:szCs w:val="20"/>
          <w:u w:val="single"/>
        </w:rPr>
      </w:pPr>
      <w:r w:rsidRPr="00520F12">
        <w:rPr>
          <w:rFonts w:ascii="Comic Sans MS" w:hAnsi="Comic Sans MS"/>
          <w:sz w:val="20"/>
          <w:szCs w:val="20"/>
          <w:u w:val="single"/>
        </w:rPr>
        <w:t>What you will need:</w:t>
      </w:r>
    </w:p>
    <w:p w14:paraId="748B8D58" w14:textId="77777777" w:rsidR="00D35231" w:rsidRDefault="00520F12" w:rsidP="000D7026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An adult to supervise you doing this activity. </w:t>
      </w:r>
    </w:p>
    <w:p w14:paraId="18C56685" w14:textId="6A12F69B" w:rsidR="00520F12" w:rsidRPr="00D35231" w:rsidRDefault="00520F12" w:rsidP="00D35231">
      <w:pPr>
        <w:ind w:left="360"/>
        <w:rPr>
          <w:rFonts w:ascii="Comic Sans MS" w:hAnsi="Comic Sans MS"/>
          <w:sz w:val="20"/>
          <w:szCs w:val="20"/>
        </w:rPr>
      </w:pPr>
      <w:r w:rsidRPr="00D35231">
        <w:rPr>
          <w:rFonts w:ascii="Comic Sans MS" w:hAnsi="Comic Sans MS"/>
          <w:sz w:val="20"/>
          <w:szCs w:val="20"/>
          <w:highlight w:val="yellow"/>
        </w:rPr>
        <w:t xml:space="preserve">This is </w:t>
      </w:r>
      <w:proofErr w:type="gramStart"/>
      <w:r w:rsidRPr="00D35231">
        <w:rPr>
          <w:rFonts w:ascii="Comic Sans MS" w:hAnsi="Comic Sans MS"/>
          <w:sz w:val="20"/>
          <w:szCs w:val="20"/>
          <w:highlight w:val="yellow"/>
        </w:rPr>
        <w:t>very important</w:t>
      </w:r>
      <w:proofErr w:type="gramEnd"/>
      <w:r w:rsidRPr="00D35231">
        <w:rPr>
          <w:rFonts w:ascii="Comic Sans MS" w:hAnsi="Comic Sans MS"/>
          <w:sz w:val="20"/>
          <w:szCs w:val="20"/>
          <w:highlight w:val="yellow"/>
        </w:rPr>
        <w:t>. We do not want you doing this on your own.</w:t>
      </w:r>
    </w:p>
    <w:p w14:paraId="67FAB303" w14:textId="77777777" w:rsidR="00520F12" w:rsidRDefault="00520F12" w:rsidP="00520F12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 sewing needle.</w:t>
      </w:r>
    </w:p>
    <w:p w14:paraId="17B26ADC" w14:textId="08573BAF" w:rsidR="00520F12" w:rsidRDefault="00520F12" w:rsidP="00520F12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 piece of thread</w:t>
      </w:r>
      <w:r w:rsidR="00894350">
        <w:rPr>
          <w:rFonts w:ascii="Comic Sans MS" w:hAnsi="Comic Sans MS"/>
          <w:sz w:val="20"/>
          <w:szCs w:val="20"/>
        </w:rPr>
        <w:t>.</w:t>
      </w:r>
    </w:p>
    <w:p w14:paraId="32BA3B8F" w14:textId="15996A5D" w:rsidR="00520F12" w:rsidRDefault="000E5482" w:rsidP="00520F12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</w:t>
      </w:r>
      <w:r w:rsidR="00520F12">
        <w:rPr>
          <w:rFonts w:ascii="Comic Sans MS" w:hAnsi="Comic Sans MS"/>
          <w:sz w:val="20"/>
          <w:szCs w:val="20"/>
        </w:rPr>
        <w:t>cissors</w:t>
      </w:r>
      <w:r w:rsidR="00894350">
        <w:rPr>
          <w:rFonts w:ascii="Comic Sans MS" w:hAnsi="Comic Sans MS"/>
          <w:sz w:val="20"/>
          <w:szCs w:val="20"/>
        </w:rPr>
        <w:t>.</w:t>
      </w:r>
    </w:p>
    <w:p w14:paraId="2D8BBB49" w14:textId="399237B2" w:rsidR="000E5482" w:rsidRPr="00520F12" w:rsidRDefault="000E5482" w:rsidP="00520F12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 small piece of material</w:t>
      </w:r>
      <w:r w:rsidR="00894350">
        <w:rPr>
          <w:rFonts w:ascii="Comic Sans MS" w:hAnsi="Comic Sans MS"/>
          <w:sz w:val="20"/>
          <w:szCs w:val="20"/>
        </w:rPr>
        <w:t>.</w:t>
      </w:r>
    </w:p>
    <w:p w14:paraId="649CAD4B" w14:textId="77777777" w:rsidR="00520F12" w:rsidRDefault="00520F12" w:rsidP="000D7026">
      <w:pPr>
        <w:rPr>
          <w:rFonts w:ascii="Comic Sans MS" w:hAnsi="Comic Sans MS"/>
          <w:sz w:val="20"/>
          <w:szCs w:val="20"/>
        </w:rPr>
      </w:pPr>
    </w:p>
    <w:p w14:paraId="69B104EA" w14:textId="77777777" w:rsidR="00520F12" w:rsidRDefault="00520F12" w:rsidP="000D7026">
      <w:pPr>
        <w:rPr>
          <w:rFonts w:ascii="Comic Sans MS" w:hAnsi="Comic Sans MS"/>
          <w:sz w:val="20"/>
          <w:szCs w:val="20"/>
        </w:rPr>
      </w:pPr>
    </w:p>
    <w:p w14:paraId="471669B6" w14:textId="77777777" w:rsidR="00520F12" w:rsidRPr="00894350" w:rsidRDefault="000E5482" w:rsidP="00520F12">
      <w:p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Please </w:t>
      </w:r>
      <w:r w:rsidR="00520F12" w:rsidRPr="00BA3E1F">
        <w:rPr>
          <w:rFonts w:ascii="Comic Sans MS" w:hAnsi="Comic Sans MS"/>
          <w:sz w:val="20"/>
          <w:szCs w:val="20"/>
        </w:rPr>
        <w:t xml:space="preserve">click on the link below to learn how to sew using </w:t>
      </w:r>
      <w:r w:rsidR="00520F12" w:rsidRPr="00894350">
        <w:rPr>
          <w:rFonts w:ascii="Comic Sans MS" w:hAnsi="Comic Sans MS"/>
          <w:sz w:val="20"/>
          <w:szCs w:val="20"/>
        </w:rPr>
        <w:t>overstitch</w:t>
      </w:r>
      <w:r w:rsidR="00520F12" w:rsidRPr="00894350">
        <w:rPr>
          <w:rFonts w:ascii="Comic Sans MS" w:hAnsi="Comic Sans MS"/>
        </w:rPr>
        <w:t>.</w:t>
      </w:r>
    </w:p>
    <w:p w14:paraId="41E249C0" w14:textId="77777777" w:rsidR="00520F12" w:rsidRDefault="00D35231" w:rsidP="00520F12">
      <w:hyperlink r:id="rId8" w:history="1">
        <w:r w:rsidR="00520F12">
          <w:rPr>
            <w:rStyle w:val="Hyperlink"/>
          </w:rPr>
          <w:t>https://www.youtube.com/watch?v=gmD9vpo5Fso</w:t>
        </w:r>
      </w:hyperlink>
    </w:p>
    <w:p w14:paraId="0A7B095E" w14:textId="686E106B" w:rsidR="000E5482" w:rsidRDefault="000E5482" w:rsidP="000D702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Now you can practi</w:t>
      </w:r>
      <w:r w:rsidR="00894350">
        <w:rPr>
          <w:rFonts w:ascii="Comic Sans MS" w:hAnsi="Comic Sans MS"/>
          <w:sz w:val="20"/>
          <w:szCs w:val="20"/>
        </w:rPr>
        <w:t>s</w:t>
      </w:r>
      <w:r>
        <w:rPr>
          <w:rFonts w:ascii="Comic Sans MS" w:hAnsi="Comic Sans MS"/>
          <w:sz w:val="20"/>
          <w:szCs w:val="20"/>
        </w:rPr>
        <w:t>e this sewing stitch. You might want to watch the video again to make sure you have got it right.</w:t>
      </w:r>
    </w:p>
    <w:p w14:paraId="2D230556" w14:textId="77777777" w:rsidR="000E5482" w:rsidRDefault="000E5482" w:rsidP="000D7026">
      <w:pPr>
        <w:rPr>
          <w:rFonts w:ascii="Comic Sans MS" w:hAnsi="Comic Sans MS"/>
          <w:sz w:val="20"/>
          <w:szCs w:val="20"/>
        </w:rPr>
      </w:pPr>
    </w:p>
    <w:p w14:paraId="339071D6" w14:textId="77777777" w:rsidR="00520F12" w:rsidRPr="00894350" w:rsidRDefault="000E5482" w:rsidP="00520F12">
      <w:p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Please </w:t>
      </w:r>
      <w:r w:rsidR="00520F12" w:rsidRPr="007665E4">
        <w:rPr>
          <w:rFonts w:ascii="Comic Sans MS" w:hAnsi="Comic Sans MS"/>
          <w:sz w:val="20"/>
          <w:szCs w:val="20"/>
        </w:rPr>
        <w:t xml:space="preserve">click on the link below to learn how to sew using </w:t>
      </w:r>
      <w:r w:rsidR="00520F12" w:rsidRPr="00894350">
        <w:rPr>
          <w:rFonts w:ascii="Comic Sans MS" w:hAnsi="Comic Sans MS"/>
          <w:sz w:val="20"/>
          <w:szCs w:val="20"/>
        </w:rPr>
        <w:t>running stitch.</w:t>
      </w:r>
    </w:p>
    <w:p w14:paraId="476BDE0E" w14:textId="77777777" w:rsidR="00520F12" w:rsidRDefault="00D35231" w:rsidP="00520F12">
      <w:pPr>
        <w:rPr>
          <w:rStyle w:val="Hyperlink"/>
        </w:rPr>
      </w:pPr>
      <w:hyperlink r:id="rId9" w:history="1">
        <w:r w:rsidR="00520F12" w:rsidRPr="00365367">
          <w:rPr>
            <w:rStyle w:val="Hyperlink"/>
          </w:rPr>
          <w:t>https://www.youtube.com/watch?v=i1-B01FB56s</w:t>
        </w:r>
      </w:hyperlink>
    </w:p>
    <w:p w14:paraId="1032AB96" w14:textId="5E11A42C" w:rsidR="002C2E3F" w:rsidRDefault="000E5482" w:rsidP="00520F12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Now you can practi</w:t>
      </w:r>
      <w:r w:rsidR="00894350">
        <w:rPr>
          <w:rFonts w:ascii="Comic Sans MS" w:hAnsi="Comic Sans MS" w:cs="Arial"/>
          <w:sz w:val="20"/>
          <w:szCs w:val="20"/>
        </w:rPr>
        <w:t>s</w:t>
      </w:r>
      <w:r w:rsidRPr="000E5482">
        <w:rPr>
          <w:rFonts w:ascii="Comic Sans MS" w:hAnsi="Comic Sans MS" w:cs="Arial"/>
          <w:sz w:val="20"/>
          <w:szCs w:val="20"/>
        </w:rPr>
        <w:t>e this sewing stitch.</w:t>
      </w:r>
    </w:p>
    <w:p w14:paraId="02ED4D92" w14:textId="660AC913" w:rsidR="002C2E3F" w:rsidRDefault="002C2E3F" w:rsidP="002C2E3F">
      <w:pPr>
        <w:rPr>
          <w:rFonts w:ascii="Comic Sans MS" w:hAnsi="Comic Sans MS" w:cs="Arial"/>
          <w:sz w:val="20"/>
          <w:szCs w:val="20"/>
        </w:rPr>
      </w:pPr>
    </w:p>
    <w:p w14:paraId="46D0CFF1" w14:textId="77777777" w:rsidR="007A27BA" w:rsidRDefault="007A27BA" w:rsidP="002C2E3F">
      <w:pPr>
        <w:rPr>
          <w:rFonts w:ascii="Comic Sans MS" w:hAnsi="Comic Sans MS" w:cs="Arial"/>
          <w:sz w:val="20"/>
          <w:szCs w:val="20"/>
        </w:rPr>
      </w:pPr>
    </w:p>
    <w:p w14:paraId="69479789" w14:textId="3E400004" w:rsidR="00894350" w:rsidRPr="002C2E3F" w:rsidRDefault="00894350" w:rsidP="002C2E3F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Which sewing stitch did you prefer?</w:t>
      </w:r>
    </w:p>
    <w:p w14:paraId="64C596BB" w14:textId="53C63BEC" w:rsidR="002C2E3F" w:rsidRDefault="002C2E3F" w:rsidP="002C2E3F">
      <w:pPr>
        <w:rPr>
          <w:rFonts w:ascii="Comic Sans MS" w:hAnsi="Comic Sans MS" w:cs="Arial"/>
          <w:sz w:val="20"/>
          <w:szCs w:val="20"/>
        </w:rPr>
      </w:pPr>
    </w:p>
    <w:p w14:paraId="76F5B1BC" w14:textId="77777777" w:rsidR="007A27BA" w:rsidRPr="002C2E3F" w:rsidRDefault="007A27BA" w:rsidP="002C2E3F">
      <w:pPr>
        <w:rPr>
          <w:rFonts w:ascii="Comic Sans MS" w:hAnsi="Comic Sans MS" w:cs="Arial"/>
          <w:sz w:val="20"/>
          <w:szCs w:val="20"/>
        </w:rPr>
      </w:pPr>
    </w:p>
    <w:p w14:paraId="0B3462B9" w14:textId="77777777" w:rsidR="002C2E3F" w:rsidRDefault="002C2E3F" w:rsidP="002C2E3F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The link below shows how to sew on a button.</w:t>
      </w:r>
    </w:p>
    <w:p w14:paraId="73BC1511" w14:textId="77777777" w:rsidR="002C2E3F" w:rsidRDefault="00D35231" w:rsidP="002C2E3F">
      <w:hyperlink r:id="rId10" w:history="1">
        <w:r w:rsidR="002C2E3F">
          <w:rPr>
            <w:rStyle w:val="Hyperlink"/>
          </w:rPr>
          <w:t>https://www.youtube.com/watch?v=8mIGGn3AS1E</w:t>
        </w:r>
      </w:hyperlink>
    </w:p>
    <w:p w14:paraId="7F62C22D" w14:textId="4369A7B0" w:rsidR="00894350" w:rsidRDefault="002C2E3F" w:rsidP="002C2E3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</w:t>
      </w:r>
      <w:r w:rsidR="00187FAD">
        <w:rPr>
          <w:rFonts w:ascii="Comic Sans MS" w:hAnsi="Comic Sans MS"/>
          <w:sz w:val="20"/>
          <w:szCs w:val="20"/>
        </w:rPr>
        <w:t xml:space="preserve">w give it a try yourself. </w:t>
      </w:r>
    </w:p>
    <w:p w14:paraId="4752EE5E" w14:textId="77777777" w:rsidR="007A27BA" w:rsidRDefault="007A27BA" w:rsidP="002C2E3F">
      <w:pPr>
        <w:rPr>
          <w:rFonts w:ascii="Comic Sans MS" w:hAnsi="Comic Sans MS"/>
          <w:sz w:val="20"/>
          <w:szCs w:val="20"/>
        </w:rPr>
      </w:pPr>
    </w:p>
    <w:p w14:paraId="13AB3661" w14:textId="77777777" w:rsidR="007A27BA" w:rsidRDefault="007A27BA" w:rsidP="002C2E3F">
      <w:pPr>
        <w:rPr>
          <w:rFonts w:ascii="Comic Sans MS" w:hAnsi="Comic Sans MS"/>
          <w:sz w:val="20"/>
          <w:szCs w:val="20"/>
        </w:rPr>
      </w:pPr>
    </w:p>
    <w:p w14:paraId="5CA94C0C" w14:textId="77777777" w:rsidR="00187FAD" w:rsidRDefault="00894350" w:rsidP="002C2E3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 do hope you have fun learning this new skill. </w:t>
      </w:r>
    </w:p>
    <w:p w14:paraId="120182F0" w14:textId="538F6769" w:rsidR="00187FAD" w:rsidRDefault="00187FAD" w:rsidP="002C2E3F">
      <w:pPr>
        <w:rPr>
          <w:rFonts w:ascii="Comic Sans MS" w:hAnsi="Comic Sans MS"/>
          <w:sz w:val="20"/>
          <w:szCs w:val="20"/>
        </w:rPr>
      </w:pPr>
    </w:p>
    <w:p w14:paraId="3F7F0A20" w14:textId="77777777" w:rsidR="007A27BA" w:rsidRDefault="007A27BA" w:rsidP="002C2E3F">
      <w:pPr>
        <w:rPr>
          <w:rFonts w:ascii="Comic Sans MS" w:hAnsi="Comic Sans MS"/>
          <w:sz w:val="20"/>
          <w:szCs w:val="20"/>
        </w:rPr>
      </w:pPr>
    </w:p>
    <w:p w14:paraId="7C650F5F" w14:textId="07B44572" w:rsidR="00894350" w:rsidRDefault="00894350" w:rsidP="002C2E3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 </w:t>
      </w:r>
      <w:proofErr w:type="gramStart"/>
      <w:r>
        <w:rPr>
          <w:rFonts w:ascii="Comic Sans MS" w:hAnsi="Comic Sans MS"/>
          <w:sz w:val="20"/>
          <w:szCs w:val="20"/>
        </w:rPr>
        <w:t>can’t</w:t>
      </w:r>
      <w:proofErr w:type="gramEnd"/>
      <w:r>
        <w:rPr>
          <w:rFonts w:ascii="Comic Sans MS" w:hAnsi="Comic Sans MS"/>
          <w:sz w:val="20"/>
          <w:szCs w:val="20"/>
        </w:rPr>
        <w:t xml:space="preserve"> wait to see how you got on.</w:t>
      </w:r>
    </w:p>
    <w:p w14:paraId="29D8D565" w14:textId="7E7F5942" w:rsidR="007A27BA" w:rsidRDefault="007A27BA" w:rsidP="002C2E3F">
      <w:pPr>
        <w:rPr>
          <w:rFonts w:ascii="Comic Sans MS" w:hAnsi="Comic Sans MS"/>
          <w:sz w:val="20"/>
          <w:szCs w:val="20"/>
        </w:rPr>
      </w:pPr>
    </w:p>
    <w:p w14:paraId="76902372" w14:textId="7309F58D" w:rsidR="007A27BA" w:rsidRPr="002C2E3F" w:rsidRDefault="007A27BA" w:rsidP="007A27BA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601E2293" wp14:editId="7B4B3977">
            <wp:extent cx="1227382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s-up-4007573_64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661" cy="88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27BA" w:rsidRPr="002C2E3F" w:rsidSect="000E548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5pt;height:.5pt" o:bullet="t">
        <v:imagedata r:id="rId1" o:title="sewing7[1]"/>
      </v:shape>
    </w:pict>
  </w:numPicBullet>
  <w:numPicBullet w:numPicBulletId="1">
    <w:pict>
      <v:shape id="_x0000_i1027" type="#_x0000_t75" style="width:1.5pt;height:1.5pt" o:bullet="t">
        <v:imagedata r:id="rId2" o:title=""/>
      </v:shape>
    </w:pict>
  </w:numPicBullet>
  <w:numPicBullet w:numPicBulletId="2">
    <w:pict>
      <v:shape id="_x0000_i1028" type="#_x0000_t75" style="width:1.5pt;height:1.5pt" o:bullet="t">
        <v:imagedata r:id="rId3" o:title=""/>
      </v:shape>
    </w:pict>
  </w:numPicBullet>
  <w:abstractNum w:abstractNumId="0" w15:restartNumberingAfterBreak="0">
    <w:nsid w:val="059974F6"/>
    <w:multiLevelType w:val="hybridMultilevel"/>
    <w:tmpl w:val="AAE48A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23490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A4A1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0292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1CF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3213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B0E1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084C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D0F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026"/>
    <w:rsid w:val="00027D67"/>
    <w:rsid w:val="00035AEA"/>
    <w:rsid w:val="00051C9F"/>
    <w:rsid w:val="00053642"/>
    <w:rsid w:val="00056165"/>
    <w:rsid w:val="00060AB9"/>
    <w:rsid w:val="0008143F"/>
    <w:rsid w:val="00093302"/>
    <w:rsid w:val="000A6349"/>
    <w:rsid w:val="000B0AD3"/>
    <w:rsid w:val="000B1692"/>
    <w:rsid w:val="000B3E3A"/>
    <w:rsid w:val="000B43D7"/>
    <w:rsid w:val="000B5FB3"/>
    <w:rsid w:val="000D7026"/>
    <w:rsid w:val="000E2CAC"/>
    <w:rsid w:val="000E32ED"/>
    <w:rsid w:val="000E44CF"/>
    <w:rsid w:val="000E5482"/>
    <w:rsid w:val="000F166B"/>
    <w:rsid w:val="001131EF"/>
    <w:rsid w:val="00121B12"/>
    <w:rsid w:val="00123266"/>
    <w:rsid w:val="00127546"/>
    <w:rsid w:val="00136B95"/>
    <w:rsid w:val="00152763"/>
    <w:rsid w:val="00153E4B"/>
    <w:rsid w:val="00170535"/>
    <w:rsid w:val="00170F19"/>
    <w:rsid w:val="00187FAD"/>
    <w:rsid w:val="001A4754"/>
    <w:rsid w:val="001D74A7"/>
    <w:rsid w:val="001E235B"/>
    <w:rsid w:val="00212857"/>
    <w:rsid w:val="00230A08"/>
    <w:rsid w:val="0025631C"/>
    <w:rsid w:val="00273B6C"/>
    <w:rsid w:val="0029648F"/>
    <w:rsid w:val="002A603A"/>
    <w:rsid w:val="002A6735"/>
    <w:rsid w:val="002B1535"/>
    <w:rsid w:val="002B2319"/>
    <w:rsid w:val="002B3DDC"/>
    <w:rsid w:val="002B4589"/>
    <w:rsid w:val="002C2E3F"/>
    <w:rsid w:val="002C4A81"/>
    <w:rsid w:val="002E59FB"/>
    <w:rsid w:val="002E5F53"/>
    <w:rsid w:val="002F1D82"/>
    <w:rsid w:val="00313CCB"/>
    <w:rsid w:val="00321102"/>
    <w:rsid w:val="0032480A"/>
    <w:rsid w:val="00331046"/>
    <w:rsid w:val="00332229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31FC3"/>
    <w:rsid w:val="004605A1"/>
    <w:rsid w:val="00482841"/>
    <w:rsid w:val="00485708"/>
    <w:rsid w:val="00493311"/>
    <w:rsid w:val="004B4219"/>
    <w:rsid w:val="004C28C6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0F12"/>
    <w:rsid w:val="00525FF8"/>
    <w:rsid w:val="005333F5"/>
    <w:rsid w:val="005568BB"/>
    <w:rsid w:val="00565814"/>
    <w:rsid w:val="00582C91"/>
    <w:rsid w:val="00590837"/>
    <w:rsid w:val="00597B2A"/>
    <w:rsid w:val="005A0942"/>
    <w:rsid w:val="005A2E8C"/>
    <w:rsid w:val="005C4A2A"/>
    <w:rsid w:val="005C4D8E"/>
    <w:rsid w:val="005E437E"/>
    <w:rsid w:val="005F078D"/>
    <w:rsid w:val="006000C8"/>
    <w:rsid w:val="00603C4A"/>
    <w:rsid w:val="00605193"/>
    <w:rsid w:val="00615F20"/>
    <w:rsid w:val="00621808"/>
    <w:rsid w:val="0063108E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727CE2"/>
    <w:rsid w:val="007500D8"/>
    <w:rsid w:val="0076612B"/>
    <w:rsid w:val="0078235C"/>
    <w:rsid w:val="00787462"/>
    <w:rsid w:val="00794B94"/>
    <w:rsid w:val="007A27BA"/>
    <w:rsid w:val="007B401B"/>
    <w:rsid w:val="007E54A7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94350"/>
    <w:rsid w:val="008A40BC"/>
    <w:rsid w:val="008B518E"/>
    <w:rsid w:val="008C0AEB"/>
    <w:rsid w:val="008D4A69"/>
    <w:rsid w:val="008E0EE6"/>
    <w:rsid w:val="008E22F0"/>
    <w:rsid w:val="008F482C"/>
    <w:rsid w:val="00901EF8"/>
    <w:rsid w:val="009267D8"/>
    <w:rsid w:val="00940BAF"/>
    <w:rsid w:val="00941E09"/>
    <w:rsid w:val="0095041A"/>
    <w:rsid w:val="00964789"/>
    <w:rsid w:val="0097163B"/>
    <w:rsid w:val="00972266"/>
    <w:rsid w:val="009B7ECC"/>
    <w:rsid w:val="009C48CD"/>
    <w:rsid w:val="009D3E17"/>
    <w:rsid w:val="009F56CC"/>
    <w:rsid w:val="00A056AE"/>
    <w:rsid w:val="00A16FD1"/>
    <w:rsid w:val="00A212A2"/>
    <w:rsid w:val="00A41F02"/>
    <w:rsid w:val="00A629E4"/>
    <w:rsid w:val="00AB381B"/>
    <w:rsid w:val="00AB4FDD"/>
    <w:rsid w:val="00AC55E5"/>
    <w:rsid w:val="00AC7A58"/>
    <w:rsid w:val="00AD1514"/>
    <w:rsid w:val="00B107AA"/>
    <w:rsid w:val="00B26610"/>
    <w:rsid w:val="00B77168"/>
    <w:rsid w:val="00B864AA"/>
    <w:rsid w:val="00B87E6F"/>
    <w:rsid w:val="00B94922"/>
    <w:rsid w:val="00B9745C"/>
    <w:rsid w:val="00BC00B4"/>
    <w:rsid w:val="00BC0385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D1399"/>
    <w:rsid w:val="00CE5C8B"/>
    <w:rsid w:val="00D12ED8"/>
    <w:rsid w:val="00D2746E"/>
    <w:rsid w:val="00D31F6C"/>
    <w:rsid w:val="00D33AFC"/>
    <w:rsid w:val="00D35231"/>
    <w:rsid w:val="00D457FD"/>
    <w:rsid w:val="00D6044E"/>
    <w:rsid w:val="00D67B50"/>
    <w:rsid w:val="00D7578F"/>
    <w:rsid w:val="00D75A33"/>
    <w:rsid w:val="00D80219"/>
    <w:rsid w:val="00D806B1"/>
    <w:rsid w:val="00D92DB5"/>
    <w:rsid w:val="00DA307E"/>
    <w:rsid w:val="00DA700A"/>
    <w:rsid w:val="00DA7408"/>
    <w:rsid w:val="00DA7EB0"/>
    <w:rsid w:val="00DB4844"/>
    <w:rsid w:val="00DD3CFC"/>
    <w:rsid w:val="00E42356"/>
    <w:rsid w:val="00E450CE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46258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6B669783"/>
  <w15:docId w15:val="{5CC285BD-C86B-4730-9EBB-BDD477AD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mD9vpo5Fs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6.jpeg"/><Relationship Id="rId12" Type="http://schemas.openxmlformats.org/officeDocument/2006/relationships/hyperlink" Target="https://pixabay.com/illustrations/thumbs-up-smiley-face-emoji-happy-400757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gif"/><Relationship Id="rId11" Type="http://schemas.openxmlformats.org/officeDocument/2006/relationships/image" Target="media/image7.png"/><Relationship Id="rId5" Type="http://schemas.openxmlformats.org/officeDocument/2006/relationships/image" Target="media/image4.jpeg"/><Relationship Id="rId10" Type="http://schemas.openxmlformats.org/officeDocument/2006/relationships/hyperlink" Target="https://www.youtube.com/watch?v=8mIGGn3AS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1-B01FB56s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PC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JoinitPC6</Template>
  <TotalTime>59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Alice Fennell</dc:creator>
  <cp:lastModifiedBy> </cp:lastModifiedBy>
  <cp:revision>5</cp:revision>
  <cp:lastPrinted>2011-03-29T10:54:00Z</cp:lastPrinted>
  <dcterms:created xsi:type="dcterms:W3CDTF">2020-06-15T12:39:00Z</dcterms:created>
  <dcterms:modified xsi:type="dcterms:W3CDTF">2020-06-15T20:21:00Z</dcterms:modified>
</cp:coreProperties>
</file>