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9" w:rsidRPr="009027C2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708785" cy="1365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3">
        <w:rPr>
          <w:rFonts w:ascii="XCCW Joined PC6c" w:hAnsi="XCCW Joined PC6c"/>
          <w:sz w:val="40"/>
        </w:rPr>
        <w:t xml:space="preserve">Spelling Card </w:t>
      </w:r>
      <w:r w:rsidR="005F4523">
        <w:rPr>
          <w:rFonts w:ascii="XCCW Joined PC6c" w:hAnsi="XCCW Joined PC6c"/>
          <w:sz w:val="40"/>
        </w:rPr>
        <w:t>7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18"/>
        <w:gridCol w:w="790"/>
        <w:gridCol w:w="791"/>
        <w:gridCol w:w="787"/>
        <w:gridCol w:w="2543"/>
        <w:gridCol w:w="732"/>
        <w:gridCol w:w="6"/>
        <w:gridCol w:w="741"/>
        <w:gridCol w:w="739"/>
      </w:tblGrid>
      <w:tr w:rsidR="00F70A71" w:rsidTr="00F70A71">
        <w:trPr>
          <w:trHeight w:val="269"/>
        </w:trPr>
        <w:tc>
          <w:tcPr>
            <w:tcW w:w="2506" w:type="dxa"/>
          </w:tcPr>
          <w:p w:rsidR="00F70A71" w:rsidRPr="00890568" w:rsidRDefault="00890568" w:rsidP="00920C27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c</w:t>
            </w:r>
            <w:r w:rsidR="00920C27">
              <w:rPr>
                <w:rFonts w:ascii="XCCW Joined PC6c" w:hAnsi="XCCW Joined PC6c"/>
                <w:sz w:val="40"/>
                <w:szCs w:val="32"/>
              </w:rPr>
              <w:t>cident</w:t>
            </w:r>
          </w:p>
        </w:tc>
        <w:tc>
          <w:tcPr>
            <w:tcW w:w="810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F70A71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medicine</w:t>
            </w:r>
          </w:p>
        </w:tc>
        <w:tc>
          <w:tcPr>
            <w:tcW w:w="749" w:type="dxa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64" w:type="dxa"/>
            <w:gridSpan w:val="2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920C27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</w:t>
            </w:r>
            <w:r w:rsidR="00882CE5">
              <w:rPr>
                <w:rFonts w:ascii="XCCW Joined PC6c" w:hAnsi="XCCW Joined PC6c"/>
                <w:sz w:val="40"/>
                <w:szCs w:val="32"/>
              </w:rPr>
              <w:t>c</w:t>
            </w:r>
            <w:r w:rsidR="00920C27">
              <w:rPr>
                <w:rFonts w:ascii="XCCW Joined PC6c" w:hAnsi="XCCW Joined PC6c"/>
                <w:sz w:val="40"/>
                <w:szCs w:val="32"/>
              </w:rPr>
              <w:t>cidentally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m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ention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B13B56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</w:t>
            </w:r>
            <w:r w:rsidR="00B13B56">
              <w:rPr>
                <w:rFonts w:ascii="XCCW Joined PC6c" w:hAnsi="XCCW Joined PC6c"/>
                <w:sz w:val="40"/>
                <w:szCs w:val="32"/>
              </w:rPr>
              <w:t>lthough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n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aughty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B13B56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b</w:t>
            </w:r>
            <w:r w:rsidR="00B13B56">
              <w:rPr>
                <w:rFonts w:ascii="XCCW Joined PC6c" w:hAnsi="XCCW Joined PC6c"/>
                <w:sz w:val="40"/>
                <w:szCs w:val="32"/>
              </w:rPr>
              <w:t>elieve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963FAE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o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rdinary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 w:rsidP="00B13B56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b</w:t>
            </w:r>
            <w:r w:rsidR="00B13B56">
              <w:rPr>
                <w:rFonts w:ascii="XCCW Joined PC6c" w:hAnsi="XCCW Joined PC6c"/>
                <w:sz w:val="40"/>
                <w:szCs w:val="32"/>
              </w:rPr>
              <w:t>icycle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A962AD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particular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B13B56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business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A962AD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peculiar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161124" w:rsidP="00B13B56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c</w:t>
            </w:r>
            <w:r w:rsidR="00B13B56">
              <w:rPr>
                <w:rFonts w:ascii="XCCW Joined PC6c" w:hAnsi="XCCW Joined PC6c"/>
                <w:sz w:val="40"/>
                <w:szCs w:val="32"/>
              </w:rPr>
              <w:t>alendar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osition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675487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century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po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ssess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675487" w:rsidP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consider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ossession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675487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continue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</w:t>
            </w:r>
            <w:r w:rsidR="00A962AD">
              <w:rPr>
                <w:rFonts w:ascii="XCCW Joined PC6c" w:hAnsi="XCCW Joined PC6c"/>
                <w:sz w:val="40"/>
                <w:szCs w:val="32"/>
              </w:rPr>
              <w:t>otatoes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161124" w:rsidP="00675487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e</w:t>
            </w:r>
            <w:r w:rsidR="00675487">
              <w:rPr>
                <w:rFonts w:ascii="XCCW Joined PC6c" w:hAnsi="XCCW Joined PC6c"/>
                <w:sz w:val="40"/>
                <w:szCs w:val="32"/>
              </w:rPr>
              <w:t>xercise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pressure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A962AD" w:rsidP="00161124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experience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9F1E18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probably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experiment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9F1E18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quarter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favourite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040523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reign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forwards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C02EFC" w:rsidP="00040523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</w:t>
            </w:r>
            <w:r w:rsidR="00040523">
              <w:rPr>
                <w:rFonts w:ascii="XCCW Joined PC6c" w:hAnsi="XCCW Joined PC6c"/>
                <w:sz w:val="40"/>
                <w:szCs w:val="32"/>
              </w:rPr>
              <w:t>eparate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increase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040523" w:rsidP="00040523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straight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knowledge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040523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strength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A962A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material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040523" w:rsidP="00C02EFC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various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40523"/>
    <w:rsid w:val="000673C9"/>
    <w:rsid w:val="00093F16"/>
    <w:rsid w:val="00161124"/>
    <w:rsid w:val="001964DD"/>
    <w:rsid w:val="001C2E1D"/>
    <w:rsid w:val="0037196B"/>
    <w:rsid w:val="005F4523"/>
    <w:rsid w:val="0067536F"/>
    <w:rsid w:val="00675487"/>
    <w:rsid w:val="00770446"/>
    <w:rsid w:val="007D2A99"/>
    <w:rsid w:val="007F6464"/>
    <w:rsid w:val="00882CE5"/>
    <w:rsid w:val="00890568"/>
    <w:rsid w:val="009027C2"/>
    <w:rsid w:val="00920C27"/>
    <w:rsid w:val="00963FAE"/>
    <w:rsid w:val="009F1E18"/>
    <w:rsid w:val="00A26261"/>
    <w:rsid w:val="00A962AD"/>
    <w:rsid w:val="00AE766E"/>
    <w:rsid w:val="00B13B56"/>
    <w:rsid w:val="00C02EFC"/>
    <w:rsid w:val="00E53513"/>
    <w:rsid w:val="00E855EA"/>
    <w:rsid w:val="00ED6763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5334040F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8</cp:revision>
  <dcterms:created xsi:type="dcterms:W3CDTF">2019-04-24T12:29:00Z</dcterms:created>
  <dcterms:modified xsi:type="dcterms:W3CDTF">2019-04-24T13:37:00Z</dcterms:modified>
</cp:coreProperties>
</file>