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99" w:rsidRPr="009027C2" w:rsidRDefault="007D2A99">
      <w:pPr>
        <w:rPr>
          <w:rFonts w:ascii="XCCW Joined PC6c" w:hAnsi="XCCW Joined PC6c"/>
          <w:sz w:val="40"/>
        </w:rPr>
      </w:pPr>
      <w:r w:rsidRPr="00093F16"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4E6ED0A1" wp14:editId="0C469A37">
            <wp:simplePos x="0" y="0"/>
            <wp:positionH relativeFrom="column">
              <wp:posOffset>4467225</wp:posOffset>
            </wp:positionH>
            <wp:positionV relativeFrom="paragraph">
              <wp:posOffset>-666750</wp:posOffset>
            </wp:positionV>
            <wp:extent cx="1708785" cy="1365885"/>
            <wp:effectExtent l="0" t="0" r="571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763">
        <w:rPr>
          <w:rFonts w:ascii="XCCW Joined PC6c" w:hAnsi="XCCW Joined PC6c"/>
          <w:sz w:val="40"/>
        </w:rPr>
        <w:t xml:space="preserve">Spelling Card </w:t>
      </w:r>
      <w:r w:rsidR="008E0EAB">
        <w:rPr>
          <w:rFonts w:ascii="XCCW Joined PC6c" w:hAnsi="XCCW Joined PC6c"/>
          <w:sz w:val="40"/>
        </w:rPr>
        <w:t>6</w:t>
      </w:r>
      <w:bookmarkStart w:id="0" w:name="_GoBack"/>
      <w:bookmarkEnd w:id="0"/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488"/>
        <w:gridCol w:w="777"/>
        <w:gridCol w:w="777"/>
        <w:gridCol w:w="773"/>
        <w:gridCol w:w="2754"/>
        <w:gridCol w:w="719"/>
        <w:gridCol w:w="6"/>
        <w:gridCol w:w="727"/>
        <w:gridCol w:w="726"/>
      </w:tblGrid>
      <w:tr w:rsidR="00F70A71" w:rsidTr="00F70A71">
        <w:trPr>
          <w:trHeight w:val="269"/>
        </w:trPr>
        <w:tc>
          <w:tcPr>
            <w:tcW w:w="2506" w:type="dxa"/>
          </w:tcPr>
          <w:p w:rsidR="00F70A71" w:rsidRPr="00890568" w:rsidRDefault="00890568" w:rsidP="00882CE5">
            <w:pPr>
              <w:rPr>
                <w:rFonts w:ascii="XCCW Joined PC6c" w:hAnsi="XCCW Joined PC6c"/>
                <w:sz w:val="40"/>
                <w:szCs w:val="32"/>
              </w:rPr>
            </w:pPr>
            <w:r w:rsidRPr="00890568">
              <w:rPr>
                <w:rFonts w:ascii="XCCW Joined PC6c" w:hAnsi="XCCW Joined PC6c"/>
                <w:sz w:val="40"/>
                <w:szCs w:val="32"/>
              </w:rPr>
              <w:t>a</w:t>
            </w:r>
            <w:r w:rsidR="00882CE5">
              <w:rPr>
                <w:rFonts w:ascii="XCCW Joined PC6c" w:hAnsi="XCCW Joined PC6c"/>
                <w:sz w:val="40"/>
                <w:szCs w:val="32"/>
              </w:rPr>
              <w:t>ctual</w:t>
            </w:r>
          </w:p>
        </w:tc>
        <w:tc>
          <w:tcPr>
            <w:tcW w:w="810" w:type="dxa"/>
          </w:tcPr>
          <w:p w:rsidR="00F70A71" w:rsidRPr="00890568" w:rsidRDefault="00F70A71" w:rsidP="00093F16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F70A71" w:rsidRPr="00890568" w:rsidRDefault="00F70A71" w:rsidP="00093F16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F70A71" w:rsidRPr="00890568" w:rsidRDefault="00F70A71" w:rsidP="00093F16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F70A71" w:rsidRPr="00890568" w:rsidRDefault="00963FAE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library</w:t>
            </w:r>
          </w:p>
        </w:tc>
        <w:tc>
          <w:tcPr>
            <w:tcW w:w="749" w:type="dxa"/>
          </w:tcPr>
          <w:p w:rsidR="00F70A71" w:rsidRPr="00890568" w:rsidRDefault="00F70A71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64" w:type="dxa"/>
            <w:gridSpan w:val="2"/>
          </w:tcPr>
          <w:p w:rsidR="00F70A71" w:rsidRPr="00890568" w:rsidRDefault="00F70A71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F70A71" w:rsidRPr="00890568" w:rsidRDefault="00F70A71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890568" w:rsidP="00882CE5">
            <w:pPr>
              <w:rPr>
                <w:rFonts w:ascii="XCCW Joined PC6c" w:hAnsi="XCCW Joined PC6c"/>
                <w:sz w:val="40"/>
                <w:szCs w:val="32"/>
              </w:rPr>
            </w:pPr>
            <w:r w:rsidRPr="00890568">
              <w:rPr>
                <w:rFonts w:ascii="XCCW Joined PC6c" w:hAnsi="XCCW Joined PC6c"/>
                <w:sz w:val="40"/>
                <w:szCs w:val="32"/>
              </w:rPr>
              <w:t>a</w:t>
            </w:r>
            <w:r w:rsidR="00882CE5">
              <w:rPr>
                <w:rFonts w:ascii="XCCW Joined PC6c" w:hAnsi="XCCW Joined PC6c"/>
                <w:sz w:val="40"/>
                <w:szCs w:val="32"/>
              </w:rPr>
              <w:t>ctually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963FAE" w:rsidP="0037196B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minute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890568" w:rsidP="00882CE5">
            <w:pPr>
              <w:rPr>
                <w:rFonts w:ascii="XCCW Joined PC6c" w:hAnsi="XCCW Joined PC6c"/>
                <w:sz w:val="40"/>
                <w:szCs w:val="32"/>
              </w:rPr>
            </w:pPr>
            <w:r w:rsidRPr="00890568">
              <w:rPr>
                <w:rFonts w:ascii="XCCW Joined PC6c" w:hAnsi="XCCW Joined PC6c"/>
                <w:sz w:val="40"/>
                <w:szCs w:val="32"/>
              </w:rPr>
              <w:t>a</w:t>
            </w:r>
            <w:r w:rsidR="00882CE5">
              <w:rPr>
                <w:rFonts w:ascii="XCCW Joined PC6c" w:hAnsi="XCCW Joined PC6c"/>
                <w:sz w:val="40"/>
                <w:szCs w:val="32"/>
              </w:rPr>
              <w:t>ddress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963FAE" w:rsidP="0037196B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natural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890568" w:rsidP="00882CE5">
            <w:pPr>
              <w:rPr>
                <w:rFonts w:ascii="XCCW Joined PC6c" w:hAnsi="XCCW Joined PC6c"/>
                <w:sz w:val="40"/>
                <w:szCs w:val="32"/>
              </w:rPr>
            </w:pPr>
            <w:r w:rsidRPr="00890568">
              <w:rPr>
                <w:rFonts w:ascii="XCCW Joined PC6c" w:hAnsi="XCCW Joined PC6c"/>
                <w:sz w:val="40"/>
                <w:szCs w:val="32"/>
              </w:rPr>
              <w:t>b</w:t>
            </w:r>
            <w:r w:rsidR="00882CE5">
              <w:rPr>
                <w:rFonts w:ascii="XCCW Joined PC6c" w:hAnsi="XCCW Joined PC6c"/>
                <w:sz w:val="40"/>
                <w:szCs w:val="32"/>
              </w:rPr>
              <w:t>reath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963FAE" w:rsidP="0037196B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occasion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890568" w:rsidP="00882CE5">
            <w:pPr>
              <w:rPr>
                <w:rFonts w:ascii="XCCW Joined PC6c" w:hAnsi="XCCW Joined PC6c"/>
                <w:sz w:val="40"/>
                <w:szCs w:val="32"/>
              </w:rPr>
            </w:pPr>
            <w:r w:rsidRPr="00890568">
              <w:rPr>
                <w:rFonts w:ascii="XCCW Joined PC6c" w:hAnsi="XCCW Joined PC6c"/>
                <w:sz w:val="40"/>
                <w:szCs w:val="32"/>
              </w:rPr>
              <w:t>b</w:t>
            </w:r>
            <w:r w:rsidR="00882CE5">
              <w:rPr>
                <w:rFonts w:ascii="XCCW Joined PC6c" w:hAnsi="XCCW Joined PC6c"/>
                <w:sz w:val="40"/>
                <w:szCs w:val="32"/>
              </w:rPr>
              <w:t>reathe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963FAE" w:rsidP="0037196B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occasionally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882CE5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centre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C02EFC" w:rsidP="0037196B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opposite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161124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circle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C02EFC" w:rsidP="0037196B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perhaps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161124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describe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C02EFC" w:rsidP="0037196B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popular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890568" w:rsidP="00161124">
            <w:pPr>
              <w:rPr>
                <w:rFonts w:ascii="XCCW Joined PC6c" w:hAnsi="XCCW Joined PC6c"/>
                <w:sz w:val="40"/>
                <w:szCs w:val="32"/>
              </w:rPr>
            </w:pPr>
            <w:r w:rsidRPr="00890568">
              <w:rPr>
                <w:rFonts w:ascii="XCCW Joined PC6c" w:hAnsi="XCCW Joined PC6c"/>
                <w:sz w:val="40"/>
                <w:szCs w:val="32"/>
              </w:rPr>
              <w:t>d</w:t>
            </w:r>
            <w:r w:rsidR="00161124">
              <w:rPr>
                <w:rFonts w:ascii="XCCW Joined PC6c" w:hAnsi="XCCW Joined PC6c"/>
                <w:sz w:val="40"/>
                <w:szCs w:val="32"/>
              </w:rPr>
              <w:t>isappear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C02EFC" w:rsidP="0037196B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promise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161124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eighth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37196B" w:rsidP="00C02EFC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p</w:t>
            </w:r>
            <w:r w:rsidR="00C02EFC">
              <w:rPr>
                <w:rFonts w:ascii="XCCW Joined PC6c" w:hAnsi="XCCW Joined PC6c"/>
                <w:sz w:val="40"/>
                <w:szCs w:val="32"/>
              </w:rPr>
              <w:t>urpose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D2A99" w:rsidTr="00F70A71">
        <w:trPr>
          <w:trHeight w:val="269"/>
        </w:trPr>
        <w:tc>
          <w:tcPr>
            <w:tcW w:w="2506" w:type="dxa"/>
          </w:tcPr>
          <w:p w:rsidR="007D2A99" w:rsidRPr="00890568" w:rsidRDefault="00161124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enough</w:t>
            </w:r>
          </w:p>
        </w:tc>
        <w:tc>
          <w:tcPr>
            <w:tcW w:w="810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D2A99" w:rsidRPr="00890568" w:rsidRDefault="00C02EFC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regular</w:t>
            </w:r>
          </w:p>
        </w:tc>
        <w:tc>
          <w:tcPr>
            <w:tcW w:w="755" w:type="dxa"/>
            <w:gridSpan w:val="2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D2A99" w:rsidTr="00F70A71">
        <w:trPr>
          <w:trHeight w:val="269"/>
        </w:trPr>
        <w:tc>
          <w:tcPr>
            <w:tcW w:w="2506" w:type="dxa"/>
          </w:tcPr>
          <w:p w:rsidR="007D2A99" w:rsidRPr="00890568" w:rsidRDefault="00890568" w:rsidP="00161124">
            <w:pPr>
              <w:rPr>
                <w:rFonts w:ascii="XCCW Joined PC6c" w:hAnsi="XCCW Joined PC6c"/>
                <w:sz w:val="40"/>
                <w:szCs w:val="32"/>
              </w:rPr>
            </w:pPr>
            <w:r w:rsidRPr="00890568">
              <w:rPr>
                <w:rFonts w:ascii="XCCW Joined PC6c" w:hAnsi="XCCW Joined PC6c"/>
                <w:sz w:val="40"/>
                <w:szCs w:val="32"/>
              </w:rPr>
              <w:t>e</w:t>
            </w:r>
            <w:r w:rsidR="00161124">
              <w:rPr>
                <w:rFonts w:ascii="XCCW Joined PC6c" w:hAnsi="XCCW Joined PC6c"/>
                <w:sz w:val="40"/>
                <w:szCs w:val="32"/>
              </w:rPr>
              <w:t>xtreme</w:t>
            </w:r>
          </w:p>
        </w:tc>
        <w:tc>
          <w:tcPr>
            <w:tcW w:w="810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D2A99" w:rsidRPr="00890568" w:rsidRDefault="0037196B" w:rsidP="00C02EFC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re</w:t>
            </w:r>
            <w:r w:rsidR="00C02EFC">
              <w:rPr>
                <w:rFonts w:ascii="XCCW Joined PC6c" w:hAnsi="XCCW Joined PC6c"/>
                <w:sz w:val="40"/>
                <w:szCs w:val="32"/>
              </w:rPr>
              <w:t>member</w:t>
            </w:r>
          </w:p>
        </w:tc>
        <w:tc>
          <w:tcPr>
            <w:tcW w:w="755" w:type="dxa"/>
            <w:gridSpan w:val="2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D2A99" w:rsidTr="00F70A71">
        <w:trPr>
          <w:trHeight w:val="269"/>
        </w:trPr>
        <w:tc>
          <w:tcPr>
            <w:tcW w:w="2506" w:type="dxa"/>
          </w:tcPr>
          <w:p w:rsidR="007D2A99" w:rsidRPr="00890568" w:rsidRDefault="00161124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February</w:t>
            </w:r>
          </w:p>
        </w:tc>
        <w:tc>
          <w:tcPr>
            <w:tcW w:w="810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D2A99" w:rsidRPr="00890568" w:rsidRDefault="0037196B" w:rsidP="00C02EFC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s</w:t>
            </w:r>
            <w:r w:rsidR="00C02EFC">
              <w:rPr>
                <w:rFonts w:ascii="XCCW Joined PC6c" w:hAnsi="XCCW Joined PC6c"/>
                <w:sz w:val="40"/>
                <w:szCs w:val="32"/>
              </w:rPr>
              <w:t>pecial</w:t>
            </w:r>
          </w:p>
        </w:tc>
        <w:tc>
          <w:tcPr>
            <w:tcW w:w="755" w:type="dxa"/>
            <w:gridSpan w:val="2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D2A99" w:rsidTr="00F70A71">
        <w:trPr>
          <w:trHeight w:val="269"/>
        </w:trPr>
        <w:tc>
          <w:tcPr>
            <w:tcW w:w="2506" w:type="dxa"/>
          </w:tcPr>
          <w:p w:rsidR="007D2A99" w:rsidRPr="00890568" w:rsidRDefault="00161124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grammar</w:t>
            </w:r>
          </w:p>
        </w:tc>
        <w:tc>
          <w:tcPr>
            <w:tcW w:w="810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D2A99" w:rsidRPr="00890568" w:rsidRDefault="001C2E1D" w:rsidP="00C02EFC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s</w:t>
            </w:r>
            <w:r w:rsidR="00C02EFC">
              <w:rPr>
                <w:rFonts w:ascii="XCCW Joined PC6c" w:hAnsi="XCCW Joined PC6c"/>
                <w:sz w:val="40"/>
                <w:szCs w:val="32"/>
              </w:rPr>
              <w:t>uppose</w:t>
            </w:r>
          </w:p>
        </w:tc>
        <w:tc>
          <w:tcPr>
            <w:tcW w:w="755" w:type="dxa"/>
            <w:gridSpan w:val="2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161124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height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C02EFC" w:rsidP="0037196B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surprise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963FAE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history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C02EFC" w:rsidP="0037196B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thought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963FAE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imagine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C02EFC" w:rsidP="0037196B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through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963FAE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interest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1C2E1D" w:rsidP="00C02EFC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w</w:t>
            </w:r>
            <w:r w:rsidR="00C02EFC">
              <w:rPr>
                <w:rFonts w:ascii="XCCW Joined PC6c" w:hAnsi="XCCW Joined PC6c"/>
                <w:sz w:val="40"/>
                <w:szCs w:val="32"/>
              </w:rPr>
              <w:t>eight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</w:tbl>
    <w:p w:rsidR="007D2A99" w:rsidRDefault="007D2A99"/>
    <w:sectPr w:rsidR="007D2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6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99"/>
    <w:rsid w:val="000673C9"/>
    <w:rsid w:val="00093F16"/>
    <w:rsid w:val="00161124"/>
    <w:rsid w:val="001964DD"/>
    <w:rsid w:val="001C2E1D"/>
    <w:rsid w:val="0037196B"/>
    <w:rsid w:val="0067536F"/>
    <w:rsid w:val="00770446"/>
    <w:rsid w:val="007D2A99"/>
    <w:rsid w:val="007F6464"/>
    <w:rsid w:val="00882CE5"/>
    <w:rsid w:val="00890568"/>
    <w:rsid w:val="008E0EAB"/>
    <w:rsid w:val="009027C2"/>
    <w:rsid w:val="00963FAE"/>
    <w:rsid w:val="00A26261"/>
    <w:rsid w:val="00AE766E"/>
    <w:rsid w:val="00C02EFC"/>
    <w:rsid w:val="00E855EA"/>
    <w:rsid w:val="00ED6763"/>
    <w:rsid w:val="00F7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D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D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5334040F</Template>
  <TotalTime>18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Farrow</dc:creator>
  <cp:lastModifiedBy>Vickie Farrow</cp:lastModifiedBy>
  <cp:revision>8</cp:revision>
  <dcterms:created xsi:type="dcterms:W3CDTF">2019-04-24T12:11:00Z</dcterms:created>
  <dcterms:modified xsi:type="dcterms:W3CDTF">2019-04-24T13:37:00Z</dcterms:modified>
</cp:coreProperties>
</file>