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F" w:rsidRPr="00093F16" w:rsidRDefault="007D2A99">
      <w:pPr>
        <w:rPr>
          <w:rFonts w:ascii="XCCW Joined PC6c" w:hAnsi="XCCW Joined PC6c"/>
          <w:sz w:val="40"/>
        </w:rPr>
      </w:pPr>
      <w:r w:rsidRPr="00093F16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E6ED0A1" wp14:editId="0C469A37">
            <wp:simplePos x="0" y="0"/>
            <wp:positionH relativeFrom="column">
              <wp:posOffset>4257675</wp:posOffset>
            </wp:positionH>
            <wp:positionV relativeFrom="paragraph">
              <wp:posOffset>-523875</wp:posOffset>
            </wp:positionV>
            <wp:extent cx="1920875" cy="153543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F16">
        <w:rPr>
          <w:rFonts w:ascii="XCCW Joined PC6c" w:hAnsi="XCCW Joined PC6c"/>
          <w:sz w:val="40"/>
        </w:rPr>
        <w:t>Spelling Card 1</w:t>
      </w:r>
    </w:p>
    <w:p w:rsidR="007D2A99" w:rsidRDefault="007D2A99">
      <w:pPr>
        <w:rPr>
          <w:rFonts w:ascii="XCCW Joined PC6c" w:hAnsi="XCCW Joined PC6c"/>
          <w:sz w:val="32"/>
        </w:rPr>
      </w:pP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803"/>
        <w:gridCol w:w="803"/>
        <w:gridCol w:w="804"/>
        <w:gridCol w:w="2551"/>
        <w:gridCol w:w="756"/>
        <w:gridCol w:w="756"/>
        <w:gridCol w:w="756"/>
      </w:tblGrid>
      <w:tr w:rsidR="00093F16" w:rsidTr="00270B45">
        <w:trPr>
          <w:trHeight w:val="269"/>
        </w:trPr>
        <w:tc>
          <w:tcPr>
            <w:tcW w:w="4928" w:type="dxa"/>
            <w:gridSpan w:val="4"/>
          </w:tcPr>
          <w:p w:rsidR="00093F16" w:rsidRPr="00093F16" w:rsidRDefault="00093F16" w:rsidP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Phase 2</w:t>
            </w:r>
          </w:p>
        </w:tc>
        <w:tc>
          <w:tcPr>
            <w:tcW w:w="4819" w:type="dxa"/>
            <w:gridSpan w:val="4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Phase 3</w:t>
            </w: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as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that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at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this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in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then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is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with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it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now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of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down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off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look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and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too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his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he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up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she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but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we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put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me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not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be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get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was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the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you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7D2A99" w:rsidTr="007D2A99">
        <w:trPr>
          <w:trHeight w:val="269"/>
        </w:trPr>
        <w:tc>
          <w:tcPr>
            <w:tcW w:w="2518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to</w:t>
            </w: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7D2A99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they</w:t>
            </w: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7D2A99" w:rsidRPr="00093F16" w:rsidRDefault="007D2A99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093F16" w:rsidTr="007D2A99">
        <w:trPr>
          <w:trHeight w:val="269"/>
        </w:trPr>
        <w:tc>
          <w:tcPr>
            <w:tcW w:w="2518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I</w:t>
            </w:r>
          </w:p>
        </w:tc>
        <w:tc>
          <w:tcPr>
            <w:tcW w:w="803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all</w:t>
            </w: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093F16" w:rsidTr="007D2A99">
        <w:trPr>
          <w:trHeight w:val="269"/>
        </w:trPr>
        <w:tc>
          <w:tcPr>
            <w:tcW w:w="2518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no</w:t>
            </w:r>
          </w:p>
        </w:tc>
        <w:tc>
          <w:tcPr>
            <w:tcW w:w="803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are</w:t>
            </w: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093F16" w:rsidTr="007D2A99">
        <w:trPr>
          <w:trHeight w:val="269"/>
        </w:trPr>
        <w:tc>
          <w:tcPr>
            <w:tcW w:w="2518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go</w:t>
            </w:r>
          </w:p>
        </w:tc>
        <w:tc>
          <w:tcPr>
            <w:tcW w:w="803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my</w:t>
            </w: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  <w:tr w:rsidR="00093F16" w:rsidTr="007D2A99">
        <w:trPr>
          <w:trHeight w:val="269"/>
        </w:trPr>
        <w:tc>
          <w:tcPr>
            <w:tcW w:w="2518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into</w:t>
            </w:r>
          </w:p>
        </w:tc>
        <w:tc>
          <w:tcPr>
            <w:tcW w:w="803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3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804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2551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  <w:r w:rsidRPr="00093F16">
              <w:rPr>
                <w:rFonts w:ascii="XCCW Joined PC6c" w:hAnsi="XCCW Joined PC6c"/>
                <w:sz w:val="36"/>
                <w:szCs w:val="32"/>
              </w:rPr>
              <w:t>her</w:t>
            </w: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  <w:tc>
          <w:tcPr>
            <w:tcW w:w="756" w:type="dxa"/>
          </w:tcPr>
          <w:p w:rsidR="00093F16" w:rsidRPr="00093F16" w:rsidRDefault="00093F16">
            <w:pPr>
              <w:rPr>
                <w:rFonts w:ascii="XCCW Joined PC6c" w:hAnsi="XCCW Joined PC6c"/>
                <w:sz w:val="36"/>
                <w:szCs w:val="32"/>
              </w:rPr>
            </w:pPr>
          </w:p>
        </w:tc>
      </w:tr>
    </w:tbl>
    <w:p w:rsidR="007D2A99" w:rsidRDefault="007D2A99"/>
    <w:sectPr w:rsidR="007D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9"/>
    <w:rsid w:val="00093F16"/>
    <w:rsid w:val="0067536F"/>
    <w:rsid w:val="007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5334040F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Farrow</dc:creator>
  <cp:lastModifiedBy>Vickie Farrow</cp:lastModifiedBy>
  <cp:revision>2</cp:revision>
  <dcterms:created xsi:type="dcterms:W3CDTF">2019-04-24T10:06:00Z</dcterms:created>
  <dcterms:modified xsi:type="dcterms:W3CDTF">2019-04-24T10:06:00Z</dcterms:modified>
</cp:coreProperties>
</file>