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AF01" w14:textId="77777777" w:rsidR="00B93232" w:rsidRDefault="00B93232" w:rsidP="00B93232">
      <w:pPr>
        <w:jc w:val="center"/>
      </w:pPr>
    </w:p>
    <w:p w14:paraId="589469C4" w14:textId="17FACE8B" w:rsidR="00B93232" w:rsidRPr="000566DE" w:rsidRDefault="00C20ACB" w:rsidP="00B93232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0566DE">
        <w:rPr>
          <w:rFonts w:ascii="Comic Sans MS" w:hAnsi="Comic Sans MS"/>
          <w:sz w:val="18"/>
          <w:szCs w:val="18"/>
          <w:u w:val="single"/>
        </w:rPr>
        <w:t xml:space="preserve">Designing a Hand </w:t>
      </w:r>
      <w:r w:rsidR="00C12C6D" w:rsidRPr="000566DE">
        <w:rPr>
          <w:rFonts w:ascii="Comic Sans MS" w:hAnsi="Comic Sans MS"/>
          <w:sz w:val="18"/>
          <w:szCs w:val="18"/>
          <w:u w:val="single"/>
        </w:rPr>
        <w:t>P</w:t>
      </w:r>
      <w:r w:rsidRPr="000566DE">
        <w:rPr>
          <w:rFonts w:ascii="Comic Sans MS" w:hAnsi="Comic Sans MS"/>
          <w:sz w:val="18"/>
          <w:szCs w:val="18"/>
          <w:u w:val="single"/>
        </w:rPr>
        <w:t>uppet.</w:t>
      </w:r>
    </w:p>
    <w:p w14:paraId="50AA6B14" w14:textId="77777777" w:rsidR="00C20ACB" w:rsidRPr="000566DE" w:rsidRDefault="00C20ACB" w:rsidP="00B93232">
      <w:pPr>
        <w:jc w:val="center"/>
        <w:rPr>
          <w:rFonts w:ascii="Comic Sans MS" w:hAnsi="Comic Sans MS"/>
          <w:sz w:val="18"/>
          <w:szCs w:val="18"/>
          <w:u w:val="single"/>
        </w:rPr>
      </w:pPr>
    </w:p>
    <w:p w14:paraId="34DAC72B" w14:textId="43CA35F5" w:rsidR="00C20ACB" w:rsidRPr="000566DE" w:rsidRDefault="00C20ACB" w:rsidP="00852304">
      <w:pPr>
        <w:rPr>
          <w:rFonts w:ascii="Comic Sans MS" w:hAnsi="Comic Sans MS"/>
          <w:sz w:val="18"/>
          <w:szCs w:val="18"/>
        </w:rPr>
      </w:pPr>
      <w:r w:rsidRPr="000566DE">
        <w:rPr>
          <w:rFonts w:ascii="Comic Sans MS" w:hAnsi="Comic Sans MS"/>
          <w:sz w:val="18"/>
          <w:szCs w:val="18"/>
        </w:rPr>
        <w:t>We would like you to design your own hand puppet</w:t>
      </w:r>
      <w:r w:rsidR="00852304" w:rsidRPr="000566DE">
        <w:rPr>
          <w:rFonts w:ascii="Comic Sans MS" w:hAnsi="Comic Sans MS"/>
          <w:sz w:val="18"/>
          <w:szCs w:val="18"/>
        </w:rPr>
        <w:t>.</w:t>
      </w:r>
      <w:r w:rsidR="00C12C6D" w:rsidRPr="000566DE">
        <w:rPr>
          <w:rFonts w:ascii="Comic Sans MS" w:hAnsi="Comic Sans MS"/>
          <w:sz w:val="18"/>
          <w:szCs w:val="18"/>
        </w:rPr>
        <w:t xml:space="preserve"> </w:t>
      </w:r>
      <w:r w:rsidRPr="000566DE">
        <w:rPr>
          <w:rFonts w:ascii="Comic Sans MS" w:hAnsi="Comic Sans MS"/>
          <w:sz w:val="18"/>
          <w:szCs w:val="18"/>
        </w:rPr>
        <w:t>Your hand pup</w:t>
      </w:r>
      <w:r w:rsidR="00852304" w:rsidRPr="000566DE">
        <w:rPr>
          <w:rFonts w:ascii="Comic Sans MS" w:hAnsi="Comic Sans MS"/>
          <w:sz w:val="18"/>
          <w:szCs w:val="18"/>
        </w:rPr>
        <w:t>pet can be a</w:t>
      </w:r>
      <w:r w:rsidR="00C12C6D" w:rsidRPr="000566DE">
        <w:rPr>
          <w:rFonts w:ascii="Comic Sans MS" w:hAnsi="Comic Sans MS"/>
          <w:sz w:val="18"/>
          <w:szCs w:val="18"/>
        </w:rPr>
        <w:t>ny</w:t>
      </w:r>
      <w:r w:rsidR="00852304" w:rsidRPr="000566DE">
        <w:rPr>
          <w:rFonts w:ascii="Comic Sans MS" w:hAnsi="Comic Sans MS"/>
          <w:sz w:val="18"/>
          <w:szCs w:val="18"/>
        </w:rPr>
        <w:t xml:space="preserve"> type of </w:t>
      </w:r>
      <w:r w:rsidRPr="000566DE">
        <w:rPr>
          <w:rFonts w:ascii="Comic Sans MS" w:hAnsi="Comic Sans MS"/>
          <w:sz w:val="18"/>
          <w:szCs w:val="18"/>
        </w:rPr>
        <w:t>pond creature.</w:t>
      </w:r>
    </w:p>
    <w:p w14:paraId="48177B7C" w14:textId="33EFDF7D" w:rsidR="00B93232" w:rsidRPr="000566DE" w:rsidRDefault="00B93232" w:rsidP="00C12C6D">
      <w:pPr>
        <w:jc w:val="center"/>
        <w:rPr>
          <w:sz w:val="18"/>
          <w:szCs w:val="18"/>
        </w:rPr>
      </w:pPr>
    </w:p>
    <w:p w14:paraId="47E92D19" w14:textId="34344FFD" w:rsidR="00C20ACB" w:rsidRPr="000566DE" w:rsidRDefault="00643C7D" w:rsidP="00C12C6D">
      <w:pPr>
        <w:rPr>
          <w:sz w:val="18"/>
          <w:szCs w:val="18"/>
        </w:rPr>
      </w:pPr>
      <w:r w:rsidRPr="000566DE">
        <w:rPr>
          <w:noProof/>
          <w:sz w:val="18"/>
          <w:szCs w:val="18"/>
        </w:rPr>
        <w:t xml:space="preserve"> </w:t>
      </w:r>
      <w:r w:rsidR="00C12C6D" w:rsidRPr="000566DE">
        <w:rPr>
          <w:noProof/>
          <w:sz w:val="18"/>
          <w:szCs w:val="18"/>
        </w:rPr>
        <w:drawing>
          <wp:inline distT="0" distB="0" distL="0" distR="0" wp14:anchorId="4CC78EE5" wp14:editId="4D8DAA1B">
            <wp:extent cx="914791" cy="967154"/>
            <wp:effectExtent l="0" t="0" r="0" b="4445"/>
            <wp:docPr id="3" name="Picture 3" descr="Frog hand puppet sewing pattern. Sew your own Animal hand pupp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g hand puppet sewing pattern. Sew your own Animal hand puppe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" t="955" r="-637" b="-955"/>
                    <a:stretch/>
                  </pic:blipFill>
                  <pic:spPr bwMode="auto">
                    <a:xfrm>
                      <a:off x="0" y="0"/>
                      <a:ext cx="940758" cy="9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66DE">
        <w:rPr>
          <w:noProof/>
          <w:sz w:val="18"/>
          <w:szCs w:val="18"/>
        </w:rPr>
        <w:t xml:space="preserve">     </w:t>
      </w:r>
      <w:r w:rsidRPr="000566DE">
        <w:rPr>
          <w:noProof/>
          <w:sz w:val="18"/>
          <w:szCs w:val="18"/>
        </w:rPr>
        <w:drawing>
          <wp:inline distT="0" distB="0" distL="0" distR="0" wp14:anchorId="7B059DF0" wp14:editId="513715D5">
            <wp:extent cx="937496" cy="9026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2" t="1113" r="14042" b="32547"/>
                    <a:stretch/>
                  </pic:blipFill>
                  <pic:spPr bwMode="auto">
                    <a:xfrm>
                      <a:off x="0" y="0"/>
                      <a:ext cx="976674" cy="9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66DE">
        <w:rPr>
          <w:noProof/>
          <w:sz w:val="18"/>
          <w:szCs w:val="18"/>
        </w:rPr>
        <w:t xml:space="preserve">            </w:t>
      </w:r>
      <w:r w:rsidRPr="000566DE">
        <w:rPr>
          <w:noProof/>
          <w:sz w:val="18"/>
          <w:szCs w:val="18"/>
        </w:rPr>
        <w:drawing>
          <wp:inline distT="0" distB="0" distL="0" distR="0" wp14:anchorId="55CEF66F" wp14:editId="20B851CD">
            <wp:extent cx="1235352" cy="926123"/>
            <wp:effectExtent l="0" t="0" r="3175" b="7620"/>
            <wp:docPr id="5" name="Picture 5" descr="DIY Googly-Eye Sock P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 Googly-Eye Sock Pupp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25" cy="97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3E4E2" w14:textId="77777777" w:rsidR="00C20ACB" w:rsidRPr="000566DE" w:rsidRDefault="00C20ACB" w:rsidP="00B93232">
      <w:pPr>
        <w:jc w:val="center"/>
        <w:rPr>
          <w:sz w:val="18"/>
          <w:szCs w:val="18"/>
        </w:rPr>
      </w:pPr>
    </w:p>
    <w:p w14:paraId="142092E9" w14:textId="7FA3D2CF" w:rsidR="00C20ACB" w:rsidRPr="000566DE" w:rsidRDefault="00C20ACB" w:rsidP="00B93232">
      <w:pPr>
        <w:jc w:val="center"/>
        <w:rPr>
          <w:sz w:val="18"/>
          <w:szCs w:val="18"/>
        </w:rPr>
      </w:pPr>
    </w:p>
    <w:p w14:paraId="40B0C232" w14:textId="245D5D42" w:rsidR="00B93232" w:rsidRPr="000566DE" w:rsidRDefault="00643C7D" w:rsidP="00643C7D">
      <w:pPr>
        <w:rPr>
          <w:rFonts w:ascii="Comic Sans MS" w:hAnsi="Comic Sans MS"/>
          <w:sz w:val="18"/>
          <w:szCs w:val="18"/>
        </w:rPr>
      </w:pPr>
      <w:r w:rsidRPr="000566DE">
        <w:rPr>
          <w:rFonts w:ascii="Comic Sans MS" w:hAnsi="Comic Sans MS"/>
          <w:sz w:val="18"/>
          <w:szCs w:val="18"/>
        </w:rPr>
        <w:t>You will need to think about the material you will use for the body of your hand</w:t>
      </w:r>
      <w:r w:rsidR="000818C0">
        <w:rPr>
          <w:rFonts w:ascii="Comic Sans MS" w:hAnsi="Comic Sans MS"/>
          <w:sz w:val="18"/>
          <w:szCs w:val="18"/>
        </w:rPr>
        <w:t xml:space="preserve"> puppet. </w:t>
      </w:r>
      <w:proofErr w:type="spellStart"/>
      <w:r w:rsidR="000818C0">
        <w:rPr>
          <w:rFonts w:ascii="Comic Sans MS" w:hAnsi="Comic Sans MS"/>
          <w:sz w:val="18"/>
          <w:szCs w:val="18"/>
        </w:rPr>
        <w:t>E</w:t>
      </w:r>
      <w:r w:rsidRPr="000566DE">
        <w:rPr>
          <w:rFonts w:ascii="Comic Sans MS" w:hAnsi="Comic Sans MS"/>
          <w:sz w:val="18"/>
          <w:szCs w:val="18"/>
        </w:rPr>
        <w:t>g.</w:t>
      </w:r>
      <w:proofErr w:type="spellEnd"/>
      <w:r w:rsidRPr="000566DE">
        <w:rPr>
          <w:rFonts w:ascii="Comic Sans MS" w:hAnsi="Comic Sans MS"/>
          <w:sz w:val="18"/>
          <w:szCs w:val="18"/>
        </w:rPr>
        <w:t xml:space="preserve"> felt or cotton. Think about other materials you will need for the features of your pond creature. </w:t>
      </w:r>
      <w:proofErr w:type="spellStart"/>
      <w:r w:rsidRPr="000566DE">
        <w:rPr>
          <w:rFonts w:ascii="Comic Sans MS" w:hAnsi="Comic Sans MS"/>
          <w:sz w:val="18"/>
          <w:szCs w:val="18"/>
        </w:rPr>
        <w:t>Eg.</w:t>
      </w:r>
      <w:proofErr w:type="spellEnd"/>
      <w:r w:rsidRPr="000566DE">
        <w:rPr>
          <w:rFonts w:ascii="Comic Sans MS" w:hAnsi="Comic Sans MS"/>
          <w:sz w:val="18"/>
          <w:szCs w:val="18"/>
        </w:rPr>
        <w:t xml:space="preserve"> buttons for eyes.</w:t>
      </w:r>
      <w:r w:rsidR="000566DE" w:rsidRPr="000566DE">
        <w:rPr>
          <w:rFonts w:ascii="Comic Sans MS" w:hAnsi="Comic Sans MS"/>
          <w:sz w:val="18"/>
          <w:szCs w:val="18"/>
        </w:rPr>
        <w:t xml:space="preserve"> </w:t>
      </w:r>
    </w:p>
    <w:p w14:paraId="398408E3" w14:textId="1955ADA8" w:rsidR="000566DE" w:rsidRPr="000566DE" w:rsidRDefault="000566DE" w:rsidP="00643C7D">
      <w:pPr>
        <w:rPr>
          <w:rFonts w:ascii="Comic Sans MS" w:hAnsi="Comic Sans MS"/>
          <w:sz w:val="18"/>
          <w:szCs w:val="18"/>
        </w:rPr>
      </w:pPr>
    </w:p>
    <w:p w14:paraId="66BD2981" w14:textId="77777777" w:rsidR="000566DE" w:rsidRDefault="000566DE" w:rsidP="00643C7D">
      <w:r w:rsidRPr="000566DE">
        <w:rPr>
          <w:rFonts w:ascii="Comic Sans MS" w:hAnsi="Comic Sans MS"/>
          <w:sz w:val="18"/>
          <w:szCs w:val="18"/>
        </w:rPr>
        <w:t>To make sure your puppet is the right size for your hand you will need to draw around your hand.</w:t>
      </w:r>
      <w:r w:rsidRPr="000566DE">
        <w:t xml:space="preserve"> </w:t>
      </w:r>
    </w:p>
    <w:p w14:paraId="285C50B3" w14:textId="77777777" w:rsidR="000566DE" w:rsidRDefault="000566DE" w:rsidP="00643C7D"/>
    <w:p w14:paraId="448733D1" w14:textId="2B6D415B" w:rsidR="00AA4B17" w:rsidRPr="00AA4B17" w:rsidRDefault="000566DE" w:rsidP="00AA4B17">
      <w:pPr>
        <w:rPr>
          <w:rFonts w:ascii="Comic Sans MS" w:hAnsi="Comic Sans MS"/>
          <w:sz w:val="18"/>
          <w:szCs w:val="18"/>
        </w:rPr>
      </w:pPr>
      <w:r w:rsidRPr="000566DE">
        <w:rPr>
          <w:noProof/>
        </w:rPr>
        <w:drawing>
          <wp:inline distT="0" distB="0" distL="0" distR="0" wp14:anchorId="17505342" wp14:editId="7F96C68A">
            <wp:extent cx="1470642" cy="826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6668" cy="85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6229" w14:textId="3511BFD6" w:rsidR="00B93232" w:rsidRDefault="00B93232" w:rsidP="00B93232">
      <w:pPr>
        <w:jc w:val="center"/>
      </w:pPr>
    </w:p>
    <w:p w14:paraId="04F939FB" w14:textId="6831FF5D" w:rsidR="00AA4B17" w:rsidRDefault="00AA4B17" w:rsidP="00B93232">
      <w:pPr>
        <w:jc w:val="center"/>
      </w:pPr>
    </w:p>
    <w:p w14:paraId="611E80EE" w14:textId="2CCF6852" w:rsidR="00AA4B17" w:rsidRDefault="00AA4B17" w:rsidP="00AA4B17">
      <w:pPr>
        <w:rPr>
          <w:rFonts w:ascii="Comic Sans MS" w:hAnsi="Comic Sans MS"/>
          <w:sz w:val="20"/>
          <w:szCs w:val="20"/>
        </w:rPr>
      </w:pPr>
      <w:r w:rsidRPr="00AA4B17">
        <w:rPr>
          <w:rFonts w:ascii="Comic Sans MS" w:hAnsi="Comic Sans MS"/>
          <w:sz w:val="20"/>
          <w:szCs w:val="20"/>
        </w:rPr>
        <w:t xml:space="preserve">Please use the design sheet on the next page to </w:t>
      </w:r>
      <w:r>
        <w:rPr>
          <w:rFonts w:ascii="Comic Sans MS" w:hAnsi="Comic Sans MS"/>
          <w:sz w:val="20"/>
          <w:szCs w:val="20"/>
        </w:rPr>
        <w:t xml:space="preserve">show </w:t>
      </w:r>
      <w:r w:rsidRPr="00AA4B17">
        <w:rPr>
          <w:rFonts w:ascii="Comic Sans MS" w:hAnsi="Comic Sans MS"/>
          <w:sz w:val="20"/>
          <w:szCs w:val="20"/>
        </w:rPr>
        <w:t>your ideas</w:t>
      </w:r>
      <w:r>
        <w:rPr>
          <w:rFonts w:ascii="Comic Sans MS" w:hAnsi="Comic Sans MS"/>
          <w:sz w:val="20"/>
          <w:szCs w:val="20"/>
        </w:rPr>
        <w:t>.</w:t>
      </w:r>
    </w:p>
    <w:p w14:paraId="2BE1E63C" w14:textId="144A5A79" w:rsidR="000818C0" w:rsidRDefault="000818C0" w:rsidP="00AA4B17">
      <w:pPr>
        <w:rPr>
          <w:rFonts w:ascii="Comic Sans MS" w:hAnsi="Comic Sans MS"/>
          <w:sz w:val="20"/>
          <w:szCs w:val="20"/>
        </w:rPr>
      </w:pPr>
    </w:p>
    <w:p w14:paraId="037DA329" w14:textId="21E8C915" w:rsidR="000818C0" w:rsidRDefault="000818C0" w:rsidP="00AA4B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Have Fun! We </w:t>
      </w:r>
      <w:proofErr w:type="gramStart"/>
      <w:r>
        <w:rPr>
          <w:rFonts w:ascii="Comic Sans MS" w:hAnsi="Comic Sans MS"/>
          <w:sz w:val="20"/>
          <w:szCs w:val="20"/>
        </w:rPr>
        <w:t>can’t</w:t>
      </w:r>
      <w:proofErr w:type="gramEnd"/>
      <w:r>
        <w:rPr>
          <w:rFonts w:ascii="Comic Sans MS" w:hAnsi="Comic Sans MS"/>
          <w:sz w:val="20"/>
          <w:szCs w:val="20"/>
        </w:rPr>
        <w:t xml:space="preserve"> wait to see your designs.</w:t>
      </w:r>
    </w:p>
    <w:p w14:paraId="11AA8266" w14:textId="55594F8E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5E4DE5E2" w14:textId="6D78ED22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532E2FFB" w14:textId="2DF38920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72E05B67" w14:textId="241F62E6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6321DB5B" w14:textId="24E92F0A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20BE6B93" w14:textId="4431B12E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41671631" w14:textId="2ACB1F88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4D85740E" w14:textId="13C21A26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1871EE36" w14:textId="65CC4F41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6A094EF2" w14:textId="02268E0F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1C247765" w14:textId="3E051C09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6511548B" w14:textId="64E53914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48CB9346" w14:textId="44DDCA8F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0BB09988" w14:textId="10FEB81F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16EA3C34" w14:textId="3314608C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2FC8A38B" w14:textId="3F36C651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3362DB75" w14:textId="7289DCA9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2DE33256" w14:textId="000ED94C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54B2FA19" w14:textId="7131617B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0E758F57" w14:textId="4F08C68F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1EB64081" w14:textId="50D5658F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25A610D8" w14:textId="6EE0E58A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44D2CC61" w14:textId="65F778C8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61E17ECD" w14:textId="22CA58C3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47BC05F5" w14:textId="133D6F09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36D95661" w14:textId="4AD3A439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34500882" w14:textId="7D6328FB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61324F09" w14:textId="620F07E6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75AEF784" w14:textId="545A718C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392031EA" w14:textId="7B1FFBCC" w:rsidR="00AA4B17" w:rsidRPr="00AA4B17" w:rsidRDefault="00AA4B17" w:rsidP="00AA4B1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AA4B17">
        <w:rPr>
          <w:rFonts w:ascii="Comic Sans MS" w:hAnsi="Comic Sans MS"/>
          <w:sz w:val="20"/>
          <w:szCs w:val="20"/>
          <w:u w:val="single"/>
        </w:rPr>
        <w:lastRenderedPageBreak/>
        <w:t>Designing my Pond Creature Hand Puppet.</w:t>
      </w:r>
    </w:p>
    <w:p w14:paraId="4734C0F3" w14:textId="0FBE4A4B" w:rsidR="00AA4B17" w:rsidRDefault="00AA4B17" w:rsidP="00AA4B17">
      <w:pPr>
        <w:rPr>
          <w:rFonts w:ascii="Comic Sans MS" w:hAnsi="Comic Sans MS"/>
          <w:sz w:val="20"/>
          <w:szCs w:val="20"/>
        </w:rPr>
      </w:pPr>
    </w:p>
    <w:p w14:paraId="2CC2E599" w14:textId="1234D5DF" w:rsidR="00AA4B17" w:rsidRPr="00AA4B17" w:rsidRDefault="00AA4B17" w:rsidP="00AA4B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78A897" wp14:editId="1E308657">
                <wp:simplePos x="0" y="0"/>
                <wp:positionH relativeFrom="column">
                  <wp:posOffset>515815</wp:posOffset>
                </wp:positionH>
                <wp:positionV relativeFrom="paragraph">
                  <wp:posOffset>21443</wp:posOffset>
                </wp:positionV>
                <wp:extent cx="5861246" cy="6277708"/>
                <wp:effectExtent l="0" t="0" r="2540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246" cy="6277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0C1D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939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puppet will look like this:</w:t>
                            </w:r>
                          </w:p>
                          <w:p w14:paraId="2A2B6038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D171A36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A556999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9C10693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D25EFC6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36C4583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BB39079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2BA62A6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3675B57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F27D4B3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617A46D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40BDBC9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5FBA754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24F1E48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0495EB1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9C25810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FB91449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A4C1EC1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5447CD3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F7572A8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7BC8639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67627D3" w14:textId="77777777" w:rsidR="00AA4B17" w:rsidRDefault="00AA4B17" w:rsidP="00AA4B1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DE2B1CE" w14:textId="77777777" w:rsidR="00AA4B17" w:rsidRPr="00F9393C" w:rsidRDefault="00AA4B17" w:rsidP="00AA4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9393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Make sure you label the important features!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8A8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.6pt;margin-top:1.7pt;width:461.5pt;height:49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" strokeweight="2pt">
                <v:textbox>
                  <w:txbxContent>
                    <w:p w14:paraId="11A60C1D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9393C">
                        <w:rPr>
                          <w:rFonts w:ascii="Comic Sans MS" w:hAnsi="Comic Sans MS"/>
                          <w:sz w:val="28"/>
                          <w:szCs w:val="28"/>
                        </w:rPr>
                        <w:t>My puppet will look like this:</w:t>
                      </w:r>
                    </w:p>
                    <w:p w14:paraId="2A2B6038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D171A36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A556999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9C10693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D25EFC6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36C4583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BB39079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2BA62A6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3675B57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F27D4B3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617A46D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40BDBC9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5FBA754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24F1E48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0495EB1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9C25810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FB91449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A4C1EC1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5447CD3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F7572A8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7BC8639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67627D3" w14:textId="77777777" w:rsidR="00AA4B17" w:rsidRDefault="00AA4B17" w:rsidP="00AA4B1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DE2B1CE" w14:textId="77777777" w:rsidR="00AA4B17" w:rsidRPr="00F9393C" w:rsidRDefault="00AA4B17" w:rsidP="00AA4B1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9393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Make sure you label the important features!</w:t>
                      </w:r>
                    </w:p>
                  </w:txbxContent>
                </v:textbox>
              </v:shape>
            </w:pict>
          </mc:Fallback>
        </mc:AlternateContent>
      </w:r>
    </w:p>
    <w:p w14:paraId="1E42C2C5" w14:textId="67B2204A" w:rsidR="00B93232" w:rsidRDefault="00B93232" w:rsidP="00B93232">
      <w:pPr>
        <w:jc w:val="center"/>
      </w:pPr>
    </w:p>
    <w:p w14:paraId="0236CD6C" w14:textId="4B0EDA71" w:rsidR="002E59FB" w:rsidRDefault="002E59FB" w:rsidP="00B93232">
      <w:pPr>
        <w:jc w:val="center"/>
      </w:pPr>
    </w:p>
    <w:p w14:paraId="0B735126" w14:textId="77777777" w:rsidR="00B93232" w:rsidRDefault="00B93232" w:rsidP="00B93232">
      <w:pPr>
        <w:jc w:val="center"/>
      </w:pPr>
    </w:p>
    <w:p w14:paraId="61FCD906" w14:textId="7C4B5FE5" w:rsidR="00B93232" w:rsidRDefault="00B93232" w:rsidP="00B93232">
      <w:pPr>
        <w:jc w:val="center"/>
      </w:pPr>
    </w:p>
    <w:p w14:paraId="3C1EB12F" w14:textId="77777777" w:rsidR="00B93232" w:rsidRDefault="00B93232" w:rsidP="00B93232">
      <w:pPr>
        <w:jc w:val="center"/>
      </w:pPr>
    </w:p>
    <w:p w14:paraId="008025DB" w14:textId="63890BDF" w:rsidR="00B93232" w:rsidRPr="00582C91" w:rsidRDefault="00AA4B17" w:rsidP="00B932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9480D" wp14:editId="688C47FF">
                <wp:simplePos x="0" y="0"/>
                <wp:positionH relativeFrom="column">
                  <wp:posOffset>282770</wp:posOffset>
                </wp:positionH>
                <wp:positionV relativeFrom="paragraph">
                  <wp:posOffset>5727211</wp:posOffset>
                </wp:positionV>
                <wp:extent cx="6235211" cy="2472104"/>
                <wp:effectExtent l="19050" t="19050" r="1333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211" cy="2472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BD987" w14:textId="4B52B250" w:rsidR="00AA4B17" w:rsidRDefault="00AA4B1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A4B17">
                              <w:rPr>
                                <w:rFonts w:ascii="Comic Sans MS" w:hAnsi="Comic Sans MS"/>
                                <w:u w:val="single"/>
                              </w:rPr>
                              <w:t>These are the materials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I will use:</w:t>
                            </w:r>
                          </w:p>
                          <w:p w14:paraId="3E8F91C3" w14:textId="77777777" w:rsidR="00AA4B17" w:rsidRDefault="00AA4B1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01E75EA6" w14:textId="77777777" w:rsidR="00AA4B17" w:rsidRDefault="00AA4B17" w:rsidP="00AA4B17">
                            <w:pPr>
                              <w:pBdr>
                                <w:bottom w:val="single" w:sz="12" w:space="2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1EF5EBBD" w14:textId="30872961" w:rsidR="00AA4B17" w:rsidRDefault="00AA4B1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4C4B3C3D" w14:textId="77777777" w:rsidR="00AA4B17" w:rsidRDefault="00AA4B1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11A8980E" w14:textId="77777777" w:rsidR="000818C0" w:rsidRDefault="000818C0" w:rsidP="000818C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32258F6D" w14:textId="3FFE7755" w:rsidR="000818C0" w:rsidRPr="00AA4B17" w:rsidRDefault="000818C0" w:rsidP="000818C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_______________________________________________________________</w:t>
                            </w:r>
                          </w:p>
                          <w:p w14:paraId="6FDE2F52" w14:textId="359F4A4B" w:rsidR="00AA4B17" w:rsidRDefault="00AA4B1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3AF1F484" w14:textId="628B7B82" w:rsidR="000818C0" w:rsidRPr="00AA4B17" w:rsidRDefault="000818C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480D" id="Text Box 12" o:spid="_x0000_s1027" type="#_x0000_t202" style="position:absolute;left:0;text-align:left;margin-left:22.25pt;margin-top:450.95pt;width:490.95pt;height:1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" fillcolor="white [3201]" strokeweight="2.25pt">
                <v:textbox>
                  <w:txbxContent>
                    <w:p w14:paraId="658BD987" w14:textId="4B52B250" w:rsidR="00AA4B17" w:rsidRDefault="00AA4B1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AA4B17">
                        <w:rPr>
                          <w:rFonts w:ascii="Comic Sans MS" w:hAnsi="Comic Sans MS"/>
                          <w:u w:val="single"/>
                        </w:rPr>
                        <w:t>These are the materials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I will use:</w:t>
                      </w:r>
                    </w:p>
                    <w:p w14:paraId="3E8F91C3" w14:textId="77777777" w:rsidR="00AA4B17" w:rsidRDefault="00AA4B1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01E75EA6" w14:textId="77777777" w:rsidR="00AA4B17" w:rsidRDefault="00AA4B17" w:rsidP="00AA4B17">
                      <w:pPr>
                        <w:pBdr>
                          <w:bottom w:val="single" w:sz="12" w:space="2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1EF5EBBD" w14:textId="30872961" w:rsidR="00AA4B17" w:rsidRDefault="00AA4B17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4C4B3C3D" w14:textId="77777777" w:rsidR="00AA4B17" w:rsidRDefault="00AA4B17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11A8980E" w14:textId="77777777" w:rsidR="000818C0" w:rsidRDefault="000818C0" w:rsidP="000818C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32258F6D" w14:textId="3FFE7755" w:rsidR="000818C0" w:rsidRPr="00AA4B17" w:rsidRDefault="000818C0" w:rsidP="000818C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_______________________________________________________________</w:t>
                      </w:r>
                    </w:p>
                    <w:p w14:paraId="6FDE2F52" w14:textId="359F4A4B" w:rsidR="00AA4B17" w:rsidRDefault="00AA4B1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3AF1F484" w14:textId="628B7B82" w:rsidR="000818C0" w:rsidRPr="00AA4B17" w:rsidRDefault="000818C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A3EEC" wp14:editId="276D5B25">
                <wp:simplePos x="0" y="0"/>
                <wp:positionH relativeFrom="column">
                  <wp:posOffset>6242538</wp:posOffset>
                </wp:positionH>
                <wp:positionV relativeFrom="paragraph">
                  <wp:posOffset>4484859</wp:posOffset>
                </wp:positionV>
                <wp:extent cx="45719" cy="45719"/>
                <wp:effectExtent l="0" t="0" r="1206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BC70B" w14:textId="77777777" w:rsidR="00AA4B17" w:rsidRDefault="00AA4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A3EEC" id="Text Box 10" o:spid="_x0000_s1028" type="#_x0000_t202" style="position:absolute;left:0;text-align:left;margin-left:491.55pt;margin-top:353.1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" fillcolor="white [3201]" strokeweight=".5pt">
                <v:textbox>
                  <w:txbxContent>
                    <w:p w14:paraId="580BC70B" w14:textId="77777777" w:rsidR="00AA4B17" w:rsidRDefault="00AA4B17"/>
                  </w:txbxContent>
                </v:textbox>
              </v:shape>
            </w:pict>
          </mc:Fallback>
        </mc:AlternateContent>
      </w:r>
    </w:p>
    <w:sectPr w:rsidR="00B93232" w:rsidRPr="00582C91" w:rsidSect="00B932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232"/>
    <w:rsid w:val="00027D67"/>
    <w:rsid w:val="00035AEA"/>
    <w:rsid w:val="00051C9F"/>
    <w:rsid w:val="00053642"/>
    <w:rsid w:val="00056165"/>
    <w:rsid w:val="000566DE"/>
    <w:rsid w:val="00060AB9"/>
    <w:rsid w:val="0008143F"/>
    <w:rsid w:val="000818C0"/>
    <w:rsid w:val="0009330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648F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31046"/>
    <w:rsid w:val="00332229"/>
    <w:rsid w:val="0033632B"/>
    <w:rsid w:val="00340460"/>
    <w:rsid w:val="00365425"/>
    <w:rsid w:val="00371C9A"/>
    <w:rsid w:val="00381089"/>
    <w:rsid w:val="00383B0E"/>
    <w:rsid w:val="003B18B7"/>
    <w:rsid w:val="003B6659"/>
    <w:rsid w:val="003B73BD"/>
    <w:rsid w:val="003E4BAB"/>
    <w:rsid w:val="00431FC3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108E"/>
    <w:rsid w:val="0063769A"/>
    <w:rsid w:val="00643C7D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304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6FD1"/>
    <w:rsid w:val="00A212A2"/>
    <w:rsid w:val="00A41F02"/>
    <w:rsid w:val="00A629E4"/>
    <w:rsid w:val="00AA4B17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3232"/>
    <w:rsid w:val="00B94922"/>
    <w:rsid w:val="00B9745C"/>
    <w:rsid w:val="00BC00B4"/>
    <w:rsid w:val="00BC6650"/>
    <w:rsid w:val="00BE1123"/>
    <w:rsid w:val="00BF6354"/>
    <w:rsid w:val="00C04480"/>
    <w:rsid w:val="00C12C6D"/>
    <w:rsid w:val="00C20ACB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71E40"/>
  <w15:docId w15:val="{D451F172-D4D0-43F1-9E18-FEC0C064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JoinitPC6</Template>
  <TotalTime>82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Alice Fennell</dc:creator>
  <cp:lastModifiedBy> </cp:lastModifiedBy>
  <cp:revision>3</cp:revision>
  <cp:lastPrinted>2020-06-08T14:47:00Z</cp:lastPrinted>
  <dcterms:created xsi:type="dcterms:W3CDTF">2020-06-08T14:39:00Z</dcterms:created>
  <dcterms:modified xsi:type="dcterms:W3CDTF">2020-06-08T18:57:00Z</dcterms:modified>
</cp:coreProperties>
</file>