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 xml:space="preserve">Spelling Card </w:t>
      </w:r>
      <w:r w:rsidR="007C76A4">
        <w:rPr>
          <w:rFonts w:ascii="XCCW Joined PC6c" w:hAnsi="XCCW Joined PC6c"/>
          <w:sz w:val="40"/>
        </w:rPr>
        <w:t>5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06"/>
        <w:gridCol w:w="810"/>
        <w:gridCol w:w="810"/>
        <w:gridCol w:w="806"/>
        <w:gridCol w:w="2546"/>
        <w:gridCol w:w="749"/>
        <w:gridCol w:w="6"/>
        <w:gridCol w:w="758"/>
        <w:gridCol w:w="756"/>
      </w:tblGrid>
      <w:tr w:rsidR="00F70A71" w:rsidTr="00F70A71">
        <w:trPr>
          <w:trHeight w:val="269"/>
        </w:trPr>
        <w:tc>
          <w:tcPr>
            <w:tcW w:w="2506" w:type="dxa"/>
          </w:tcPr>
          <w:p w:rsidR="00F70A71" w:rsidRPr="00890568" w:rsidRDefault="00890568" w:rsidP="00093F16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answer</w:t>
            </w: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F70A71" w:rsidRPr="00890568" w:rsidRDefault="00F70A71" w:rsidP="00093F16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F70A71" w:rsidRPr="00890568" w:rsidRDefault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guide</w:t>
            </w:r>
          </w:p>
        </w:tc>
        <w:tc>
          <w:tcPr>
            <w:tcW w:w="749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64" w:type="dxa"/>
            <w:gridSpan w:val="2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F70A71" w:rsidRPr="00890568" w:rsidRDefault="00F70A71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appear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heard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arrive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heart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build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important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busy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island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caught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learn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certain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length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complete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notice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decide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often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different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37196B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possible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difficult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question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early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recent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earth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sentence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eight</w:t>
            </w: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D2A99" w:rsidRPr="00890568" w:rsidRDefault="001C2E1D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strange</w:t>
            </w:r>
          </w:p>
        </w:tc>
        <w:tc>
          <w:tcPr>
            <w:tcW w:w="755" w:type="dxa"/>
            <w:gridSpan w:val="2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D2A99" w:rsidRPr="00890568" w:rsidRDefault="007D2A99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famous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1C2E1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therefore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fruit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1C2E1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though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group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1C2E1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woman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890568" w:rsidRDefault="00890568">
            <w:pPr>
              <w:rPr>
                <w:rFonts w:ascii="XCCW Joined PC6c" w:hAnsi="XCCW Joined PC6c"/>
                <w:sz w:val="40"/>
                <w:szCs w:val="32"/>
              </w:rPr>
            </w:pPr>
            <w:r w:rsidRPr="00890568">
              <w:rPr>
                <w:rFonts w:ascii="XCCW Joined PC6c" w:hAnsi="XCCW Joined PC6c"/>
                <w:sz w:val="40"/>
                <w:szCs w:val="32"/>
              </w:rPr>
              <w:t>guard</w:t>
            </w: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10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80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2546" w:type="dxa"/>
          </w:tcPr>
          <w:p w:rsidR="007F6464" w:rsidRPr="00890568" w:rsidRDefault="001C2E1D" w:rsidP="0037196B">
            <w:pPr>
              <w:rPr>
                <w:rFonts w:ascii="XCCW Joined PC6c" w:hAnsi="XCCW Joined PC6c"/>
                <w:sz w:val="40"/>
                <w:szCs w:val="32"/>
              </w:rPr>
            </w:pPr>
            <w:r>
              <w:rPr>
                <w:rFonts w:ascii="XCCW Joined PC6c" w:hAnsi="XCCW Joined PC6c"/>
                <w:sz w:val="40"/>
                <w:szCs w:val="32"/>
              </w:rPr>
              <w:t>women</w:t>
            </w:r>
          </w:p>
        </w:tc>
        <w:tc>
          <w:tcPr>
            <w:tcW w:w="755" w:type="dxa"/>
            <w:gridSpan w:val="2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8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  <w:tc>
          <w:tcPr>
            <w:tcW w:w="756" w:type="dxa"/>
          </w:tcPr>
          <w:p w:rsidR="007F6464" w:rsidRPr="00890568" w:rsidRDefault="007F6464">
            <w:pPr>
              <w:rPr>
                <w:rFonts w:ascii="XCCW Joined PC6c" w:hAnsi="XCCW Joined PC6c"/>
                <w:sz w:val="40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93F16"/>
    <w:rsid w:val="001C2E1D"/>
    <w:rsid w:val="002C0B12"/>
    <w:rsid w:val="0037196B"/>
    <w:rsid w:val="0067536F"/>
    <w:rsid w:val="00770446"/>
    <w:rsid w:val="007C76A4"/>
    <w:rsid w:val="007D2A99"/>
    <w:rsid w:val="007F6464"/>
    <w:rsid w:val="00890568"/>
    <w:rsid w:val="009027C2"/>
    <w:rsid w:val="00A26261"/>
    <w:rsid w:val="00AE766E"/>
    <w:rsid w:val="00E855EA"/>
    <w:rsid w:val="00ED676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99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8</cp:revision>
  <dcterms:created xsi:type="dcterms:W3CDTF">2019-04-24T10:31:00Z</dcterms:created>
  <dcterms:modified xsi:type="dcterms:W3CDTF">2019-04-24T13:37:00Z</dcterms:modified>
</cp:coreProperties>
</file>